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0" w:rsidRPr="00967606" w:rsidRDefault="0035543E" w:rsidP="00450700">
      <w:pPr>
        <w:jc w:val="center"/>
        <w:rPr>
          <w:b/>
          <w:color w:val="0070C0"/>
          <w:sz w:val="72"/>
          <w:szCs w:val="72"/>
        </w:rPr>
      </w:pPr>
      <w:r w:rsidRPr="00967606">
        <w:rPr>
          <w:b/>
          <w:color w:val="0070C0"/>
          <w:sz w:val="72"/>
          <w:szCs w:val="72"/>
        </w:rPr>
        <w:t>MILLE GRUYÈRE</w:t>
      </w:r>
    </w:p>
    <w:p w:rsidR="00967606" w:rsidRDefault="00967606" w:rsidP="00450700">
      <w:pPr>
        <w:rPr>
          <w:b/>
          <w:sz w:val="36"/>
          <w:szCs w:val="36"/>
        </w:rPr>
      </w:pPr>
    </w:p>
    <w:p w:rsidR="00450700" w:rsidRPr="00450700" w:rsidRDefault="00450700" w:rsidP="00450700">
      <w:pPr>
        <w:rPr>
          <w:b/>
          <w:sz w:val="36"/>
          <w:szCs w:val="36"/>
        </w:rPr>
      </w:pPr>
      <w:r w:rsidRPr="00450700">
        <w:rPr>
          <w:b/>
          <w:sz w:val="36"/>
          <w:szCs w:val="36"/>
        </w:rPr>
        <w:t xml:space="preserve">Feedback Organisator </w:t>
      </w:r>
      <w:r w:rsidR="000523F1">
        <w:rPr>
          <w:b/>
          <w:sz w:val="36"/>
          <w:szCs w:val="36"/>
        </w:rPr>
        <w:t>Regionalfinal</w:t>
      </w:r>
    </w:p>
    <w:p w:rsidR="00450700" w:rsidRDefault="00450700" w:rsidP="00280294">
      <w:pPr>
        <w:spacing w:after="0" w:line="240" w:lineRule="auto"/>
        <w:rPr>
          <w:rFonts w:ascii="Calibri" w:hAnsi="Calibri"/>
          <w:sz w:val="28"/>
          <w:szCs w:val="28"/>
        </w:rPr>
      </w:pPr>
      <w:r w:rsidRPr="00CA0767">
        <w:rPr>
          <w:rFonts w:ascii="Calibri" w:hAnsi="Calibri"/>
          <w:sz w:val="28"/>
          <w:szCs w:val="28"/>
        </w:rPr>
        <w:t xml:space="preserve">Werte Kolleginnen und Kollegen. </w:t>
      </w:r>
      <w:r>
        <w:rPr>
          <w:rFonts w:ascii="Calibri" w:hAnsi="Calibri"/>
          <w:sz w:val="28"/>
          <w:szCs w:val="28"/>
        </w:rPr>
        <w:t xml:space="preserve">Ihr Feedback ist für uns sehr wertvoll. Wir wollen versuchen, was gut ist, zu halten und was nicht so gut war, laufend zu verbessern. </w:t>
      </w:r>
      <w:r w:rsidRPr="00CA0767">
        <w:rPr>
          <w:rFonts w:ascii="Calibri" w:hAnsi="Calibri"/>
          <w:sz w:val="28"/>
          <w:szCs w:val="28"/>
        </w:rPr>
        <w:t xml:space="preserve"> </w:t>
      </w:r>
    </w:p>
    <w:p w:rsidR="00450700" w:rsidRDefault="00450700" w:rsidP="00280294">
      <w:pPr>
        <w:spacing w:after="0" w:line="240" w:lineRule="auto"/>
        <w:rPr>
          <w:rFonts w:ascii="Calibri" w:hAnsi="Calibri"/>
          <w:sz w:val="28"/>
          <w:szCs w:val="28"/>
        </w:rPr>
      </w:pPr>
      <w:r w:rsidRPr="00CA0767">
        <w:rPr>
          <w:rFonts w:ascii="Calibri" w:hAnsi="Calibri"/>
          <w:sz w:val="28"/>
          <w:szCs w:val="28"/>
        </w:rPr>
        <w:t>Bitte schreiben sie ihre Bemerkungen etc. jeweil</w:t>
      </w:r>
      <w:r w:rsidR="00EF14A6">
        <w:rPr>
          <w:rFonts w:ascii="Calibri" w:hAnsi="Calibri"/>
          <w:sz w:val="28"/>
          <w:szCs w:val="28"/>
        </w:rPr>
        <w:t>s</w:t>
      </w:r>
      <w:r w:rsidRPr="00CA0767">
        <w:rPr>
          <w:rFonts w:ascii="Calibri" w:hAnsi="Calibri"/>
          <w:sz w:val="28"/>
          <w:szCs w:val="28"/>
        </w:rPr>
        <w:t xml:space="preserve"> direkt unter den Fragen in freier Form. </w:t>
      </w:r>
    </w:p>
    <w:p w:rsidR="00450700" w:rsidRDefault="00450700" w:rsidP="00280294">
      <w:pPr>
        <w:spacing w:after="0" w:line="240" w:lineRule="auto"/>
        <w:rPr>
          <w:rFonts w:ascii="Calibri" w:hAnsi="Calibri"/>
          <w:sz w:val="28"/>
          <w:szCs w:val="28"/>
        </w:rPr>
      </w:pPr>
      <w:r w:rsidRPr="00CA0767">
        <w:rPr>
          <w:rFonts w:ascii="Calibri" w:hAnsi="Calibri"/>
          <w:sz w:val="28"/>
          <w:szCs w:val="28"/>
        </w:rPr>
        <w:t>Vielen Dank</w:t>
      </w:r>
      <w:r w:rsidR="00EF14A6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:rsidR="00450700" w:rsidRDefault="00450700" w:rsidP="00450700">
      <w:pPr>
        <w:spacing w:after="0" w:line="240" w:lineRule="auto"/>
        <w:rPr>
          <w:sz w:val="36"/>
          <w:szCs w:val="36"/>
        </w:rPr>
      </w:pPr>
    </w:p>
    <w:p w:rsidR="00E03269" w:rsidRDefault="00E03269" w:rsidP="00E03269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Veranstaltungsort: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Calibri" w:hAnsi="Calibri"/>
          <w:sz w:val="28"/>
          <w:szCs w:val="28"/>
        </w:rPr>
        <w:t>….</w:t>
      </w:r>
      <w:r>
        <w:rPr>
          <w:rFonts w:ascii="Calibri" w:hAnsi="Calibri"/>
          <w:sz w:val="28"/>
          <w:szCs w:val="28"/>
        </w:rPr>
        <w:tab/>
      </w:r>
    </w:p>
    <w:p w:rsidR="00E03269" w:rsidRDefault="00E03269" w:rsidP="00E0326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b/>
          <w:sz w:val="36"/>
          <w:szCs w:val="36"/>
        </w:rPr>
        <w:t xml:space="preserve">Organisator: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Calibri" w:hAnsi="Calibri"/>
          <w:sz w:val="28"/>
          <w:szCs w:val="28"/>
        </w:rPr>
        <w:t>….</w:t>
      </w:r>
    </w:p>
    <w:p w:rsidR="00E03269" w:rsidRDefault="00E03269" w:rsidP="00E0326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b/>
          <w:sz w:val="36"/>
          <w:szCs w:val="36"/>
        </w:rPr>
        <w:t>Veranstaltungsdatum: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Calibri" w:hAnsi="Calibri"/>
          <w:sz w:val="28"/>
          <w:szCs w:val="28"/>
        </w:rPr>
        <w:t>….</w:t>
      </w:r>
    </w:p>
    <w:p w:rsidR="00E03269" w:rsidRDefault="00E03269" w:rsidP="00E0326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b/>
          <w:sz w:val="36"/>
          <w:szCs w:val="36"/>
        </w:rPr>
        <w:t>Anzahl Teilnehmer</w:t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Calibri" w:hAnsi="Calibri"/>
          <w:sz w:val="28"/>
          <w:szCs w:val="28"/>
        </w:rPr>
        <w:t>….</w:t>
      </w:r>
    </w:p>
    <w:p w:rsidR="00E03269" w:rsidRDefault="00E03269" w:rsidP="00E0326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b/>
          <w:sz w:val="36"/>
          <w:szCs w:val="36"/>
        </w:rPr>
        <w:t>Feedback erstellt</w:t>
      </w:r>
      <w:proofErr w:type="gramStart"/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Calibri" w:hAnsi="Calibri"/>
          <w:sz w:val="28"/>
          <w:szCs w:val="28"/>
        </w:rPr>
        <w:t>….</w:t>
      </w:r>
      <w:proofErr w:type="gram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Datum: …..</w:t>
      </w:r>
      <w:r>
        <w:rPr>
          <w:rFonts w:ascii="Calibri" w:hAnsi="Calibri"/>
          <w:sz w:val="28"/>
          <w:szCs w:val="28"/>
        </w:rPr>
        <w:tab/>
      </w:r>
    </w:p>
    <w:p w:rsidR="00E03269" w:rsidRDefault="00E03269" w:rsidP="00024CC5">
      <w:pPr>
        <w:spacing w:after="120" w:line="240" w:lineRule="auto"/>
        <w:rPr>
          <w:b/>
          <w:sz w:val="36"/>
          <w:szCs w:val="36"/>
        </w:rPr>
      </w:pPr>
      <w:bookmarkStart w:id="0" w:name="_GoBack"/>
      <w:bookmarkEnd w:id="0"/>
    </w:p>
    <w:p w:rsidR="00024CC5" w:rsidRPr="00EF12AB" w:rsidRDefault="00024CC5" w:rsidP="00024CC5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b/>
          <w:sz w:val="36"/>
          <w:szCs w:val="36"/>
        </w:rPr>
        <w:t>Wetter</w:t>
      </w:r>
      <w:r>
        <w:rPr>
          <w:b/>
          <w:sz w:val="36"/>
          <w:szCs w:val="36"/>
        </w:rPr>
        <w:tab/>
      </w:r>
      <w:sdt>
        <w:sdtPr>
          <w:rPr>
            <w:rFonts w:ascii="Calibri" w:hAnsi="Calibri"/>
            <w:sz w:val="28"/>
            <w:szCs w:val="28"/>
          </w:rPr>
          <w:id w:val="-1616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 xml:space="preserve"> </w:t>
      </w:r>
      <w:r w:rsidRPr="00EF12AB">
        <w:rPr>
          <w:rFonts w:ascii="Calibri" w:hAnsi="Calibri"/>
          <w:sz w:val="24"/>
          <w:szCs w:val="24"/>
        </w:rPr>
        <w:t>schlecht/kalt/Regen</w:t>
      </w:r>
      <w:r w:rsidR="00177021">
        <w:rPr>
          <w:rFonts w:ascii="Calibri" w:hAnsi="Calibri"/>
          <w:sz w:val="24"/>
          <w:szCs w:val="24"/>
        </w:rPr>
        <w:t xml:space="preserve"> </w:t>
      </w:r>
      <w:r w:rsidR="00EF12AB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0880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C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 xml:space="preserve"> </w:t>
      </w:r>
      <w:r w:rsidRPr="00EF12AB">
        <w:rPr>
          <w:rFonts w:ascii="Calibri" w:hAnsi="Calibri"/>
          <w:sz w:val="24"/>
          <w:szCs w:val="24"/>
        </w:rPr>
        <w:t>ideales Wettkampfwetter</w:t>
      </w:r>
      <w:r w:rsidR="00177021">
        <w:rPr>
          <w:rFonts w:ascii="Calibri" w:hAnsi="Calibri"/>
          <w:sz w:val="24"/>
          <w:szCs w:val="24"/>
        </w:rPr>
        <w:t xml:space="preserve"> </w:t>
      </w:r>
      <w:r w:rsidR="00EF12A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8970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12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F12AB">
        <w:rPr>
          <w:rFonts w:ascii="Calibri" w:hAnsi="Calibri"/>
          <w:sz w:val="24"/>
          <w:szCs w:val="24"/>
        </w:rPr>
        <w:t xml:space="preserve"> sehr heisses Wetter</w:t>
      </w:r>
    </w:p>
    <w:p w:rsidR="00EF12AB" w:rsidRPr="00EF12AB" w:rsidRDefault="00EF12AB" w:rsidP="00EF12AB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  <w:lang w:eastAsia="de-DE"/>
        </w:rPr>
      </w:pPr>
      <w:r w:rsidRPr="00EF12AB">
        <w:rPr>
          <w:rFonts w:ascii="Verdana" w:eastAsia="Times New Roman" w:hAnsi="Verdana" w:cs="Times New Roman"/>
          <w:b/>
          <w:color w:val="4D4D4D"/>
          <w:sz w:val="20"/>
          <w:szCs w:val="20"/>
          <w:lang w:eastAsia="de-DE"/>
        </w:rPr>
        <w:t>Mädchen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69"/>
        <w:gridCol w:w="977"/>
        <w:gridCol w:w="978"/>
        <w:gridCol w:w="978"/>
        <w:gridCol w:w="978"/>
        <w:gridCol w:w="978"/>
        <w:gridCol w:w="978"/>
        <w:gridCol w:w="978"/>
        <w:gridCol w:w="1358"/>
      </w:tblGrid>
      <w:tr w:rsidR="00EF12AB" w:rsidRPr="00EF12AB" w:rsidTr="00E15424">
        <w:tc>
          <w:tcPr>
            <w:tcW w:w="869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77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135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2009 oder jünger</w:t>
            </w:r>
          </w:p>
        </w:tc>
      </w:tr>
      <w:tr w:rsidR="00EF12AB" w:rsidRPr="00EF12AB" w:rsidTr="00E15424">
        <w:trPr>
          <w:trHeight w:val="447"/>
        </w:trPr>
        <w:tc>
          <w:tcPr>
            <w:tcW w:w="869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7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135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</w:tr>
    </w:tbl>
    <w:p w:rsidR="00EF12AB" w:rsidRPr="00EF12AB" w:rsidRDefault="00EF12AB" w:rsidP="00EF12AB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  <w:lang w:eastAsia="de-DE"/>
        </w:rPr>
      </w:pPr>
    </w:p>
    <w:p w:rsidR="00EF12AB" w:rsidRPr="00EF12AB" w:rsidRDefault="00EF12AB" w:rsidP="00EF12AB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  <w:lang w:eastAsia="de-DE"/>
        </w:rPr>
      </w:pPr>
      <w:r w:rsidRPr="00EF12AB">
        <w:rPr>
          <w:rFonts w:ascii="Verdana" w:eastAsia="Times New Roman" w:hAnsi="Verdana" w:cs="Times New Roman"/>
          <w:b/>
          <w:color w:val="4D4D4D"/>
          <w:sz w:val="20"/>
          <w:szCs w:val="20"/>
          <w:lang w:eastAsia="de-DE"/>
        </w:rPr>
        <w:t>Knaben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69"/>
        <w:gridCol w:w="977"/>
        <w:gridCol w:w="978"/>
        <w:gridCol w:w="978"/>
        <w:gridCol w:w="978"/>
        <w:gridCol w:w="978"/>
        <w:gridCol w:w="978"/>
        <w:gridCol w:w="978"/>
        <w:gridCol w:w="1358"/>
      </w:tblGrid>
      <w:tr w:rsidR="00EF12AB" w:rsidRPr="00EF12AB" w:rsidTr="00E15424">
        <w:tc>
          <w:tcPr>
            <w:tcW w:w="869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77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135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  <w:r w:rsidRPr="00EF12AB"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  <w:t>2009 oder jünger</w:t>
            </w:r>
          </w:p>
        </w:tc>
      </w:tr>
      <w:tr w:rsidR="00EF12AB" w:rsidRPr="00EF12AB" w:rsidTr="00E15424">
        <w:trPr>
          <w:trHeight w:val="447"/>
        </w:trPr>
        <w:tc>
          <w:tcPr>
            <w:tcW w:w="869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7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97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  <w:tc>
          <w:tcPr>
            <w:tcW w:w="1358" w:type="dxa"/>
          </w:tcPr>
          <w:p w:rsidR="00EF12AB" w:rsidRPr="00EF12AB" w:rsidRDefault="00EF12AB" w:rsidP="00EF12AB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20"/>
                <w:szCs w:val="20"/>
                <w:lang w:eastAsia="de-DE"/>
              </w:rPr>
            </w:pPr>
          </w:p>
        </w:tc>
      </w:tr>
    </w:tbl>
    <w:p w:rsidR="00EF12AB" w:rsidRPr="00EF12AB" w:rsidRDefault="00EF12AB" w:rsidP="00EF12AB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  <w:lang w:eastAsia="de-DE"/>
        </w:rPr>
      </w:pPr>
    </w:p>
    <w:p w:rsidR="005E07D8" w:rsidRDefault="005E07D8" w:rsidP="00024CC5">
      <w:pPr>
        <w:spacing w:after="120" w:line="240" w:lineRule="auto"/>
        <w:rPr>
          <w:rFonts w:ascii="Calibri" w:hAnsi="Calibri"/>
          <w:sz w:val="28"/>
          <w:szCs w:val="28"/>
        </w:rPr>
      </w:pPr>
    </w:p>
    <w:p w:rsidR="00177021" w:rsidRDefault="0017702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50700" w:rsidRDefault="00450700" w:rsidP="00450700">
      <w:pPr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lastRenderedPageBreak/>
        <w:t>Wie bewerten Sie die Veranstaltung insgesamt?</w:t>
      </w:r>
    </w:p>
    <w:p w:rsidR="00CD6423" w:rsidRPr="00CD6423" w:rsidRDefault="00CD6423" w:rsidP="00CD64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450700" w:rsidRPr="00FA324F" w:rsidRDefault="00450700" w:rsidP="00CD6423">
      <w:pPr>
        <w:pStyle w:val="Listenabsatz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CA0767">
        <w:rPr>
          <w:b/>
          <w:sz w:val="36"/>
          <w:szCs w:val="36"/>
        </w:rPr>
        <w:t>Publikum Frequenz</w:t>
      </w:r>
      <w:r>
        <w:rPr>
          <w:b/>
          <w:sz w:val="36"/>
          <w:szCs w:val="36"/>
        </w:rPr>
        <w:t xml:space="preserve">: </w:t>
      </w:r>
    </w:p>
    <w:p w:rsidR="00450700" w:rsidRDefault="00450700" w:rsidP="00CD6423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Bemerkung:</w:t>
      </w:r>
    </w:p>
    <w:p w:rsidR="00967606" w:rsidRDefault="00967606" w:rsidP="00CD6423">
      <w:pPr>
        <w:spacing w:after="0" w:line="240" w:lineRule="auto"/>
        <w:rPr>
          <w:b/>
          <w:sz w:val="28"/>
          <w:szCs w:val="28"/>
        </w:rPr>
      </w:pPr>
    </w:p>
    <w:p w:rsidR="00CD6423" w:rsidRPr="00CD6423" w:rsidRDefault="00CD6423" w:rsidP="00CD64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450700" w:rsidRDefault="00450700" w:rsidP="00CD6423">
      <w:pPr>
        <w:pStyle w:val="Listenabsatz"/>
        <w:numPr>
          <w:ilvl w:val="0"/>
          <w:numId w:val="1"/>
        </w:numPr>
        <w:spacing w:after="0" w:line="240" w:lineRule="auto"/>
        <w:ind w:left="360"/>
        <w:rPr>
          <w:b/>
          <w:sz w:val="36"/>
          <w:szCs w:val="36"/>
        </w:rPr>
      </w:pPr>
      <w:proofErr w:type="spellStart"/>
      <w:r w:rsidRPr="00CA0767">
        <w:rPr>
          <w:b/>
          <w:sz w:val="36"/>
          <w:szCs w:val="36"/>
        </w:rPr>
        <w:t>Visibilität</w:t>
      </w:r>
      <w:proofErr w:type="spellEnd"/>
      <w:r w:rsidRPr="00CA0767">
        <w:rPr>
          <w:b/>
          <w:sz w:val="36"/>
          <w:szCs w:val="36"/>
        </w:rPr>
        <w:t xml:space="preserve"> des Werbematerials</w:t>
      </w:r>
      <w:r>
        <w:rPr>
          <w:b/>
          <w:sz w:val="36"/>
          <w:szCs w:val="36"/>
        </w:rPr>
        <w:t xml:space="preserve">: </w:t>
      </w:r>
    </w:p>
    <w:p w:rsidR="00450700" w:rsidRDefault="00450700" w:rsidP="00CD6423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Bemerkung:</w:t>
      </w:r>
    </w:p>
    <w:p w:rsidR="005E07D8" w:rsidRDefault="005E07D8" w:rsidP="00CD64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D646EE" w:rsidRPr="00CD6423" w:rsidRDefault="00D646EE">
      <w:pPr>
        <w:spacing w:after="0" w:line="240" w:lineRule="auto"/>
        <w:rPr>
          <w:rFonts w:ascii="Calibri" w:hAnsi="Calibri"/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>Was hat Ihnen an der Veranstaltung gefallen?</w:t>
      </w:r>
    </w:p>
    <w:p w:rsidR="00CD6423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>Bemerkung:</w:t>
      </w:r>
    </w:p>
    <w:p w:rsidR="00450700" w:rsidRPr="00FA324F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 </w:t>
      </w:r>
    </w:p>
    <w:p w:rsidR="00450700" w:rsidRPr="00CD6423" w:rsidRDefault="00450700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>Was hat Ihnen an der Veranstaltung weniger gut oder nicht g</w:t>
      </w:r>
      <w:r w:rsidRPr="00CA0767">
        <w:rPr>
          <w:b/>
          <w:sz w:val="36"/>
          <w:szCs w:val="36"/>
        </w:rPr>
        <w:t>e</w:t>
      </w:r>
      <w:r w:rsidRPr="00CA0767">
        <w:rPr>
          <w:b/>
          <w:sz w:val="36"/>
          <w:szCs w:val="36"/>
        </w:rPr>
        <w:t>fallen?</w:t>
      </w:r>
    </w:p>
    <w:p w:rsidR="00450700" w:rsidRPr="00FA324F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CD6423" w:rsidRDefault="00CD6423" w:rsidP="00CD6423">
      <w:pPr>
        <w:spacing w:after="0" w:line="240" w:lineRule="auto"/>
        <w:rPr>
          <w:sz w:val="28"/>
          <w:szCs w:val="28"/>
        </w:rPr>
      </w:pPr>
    </w:p>
    <w:p w:rsidR="00CD6423" w:rsidRDefault="00CD6423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 xml:space="preserve">Finden Sie, die Veranstaltung zu </w:t>
      </w:r>
      <w:proofErr w:type="gramStart"/>
      <w:r w:rsidRPr="00CA0767">
        <w:rPr>
          <w:b/>
          <w:sz w:val="36"/>
          <w:szCs w:val="36"/>
        </w:rPr>
        <w:t>lang</w:t>
      </w:r>
      <w:proofErr w:type="gramEnd"/>
      <w:r w:rsidRPr="00CA0767">
        <w:rPr>
          <w:b/>
          <w:sz w:val="36"/>
          <w:szCs w:val="36"/>
        </w:rPr>
        <w:t>, zu kurz oder in etwa g</w:t>
      </w:r>
      <w:r w:rsidRPr="00CA0767">
        <w:rPr>
          <w:b/>
          <w:sz w:val="36"/>
          <w:szCs w:val="36"/>
        </w:rPr>
        <w:t>e</w:t>
      </w:r>
      <w:r w:rsidRPr="00CA0767">
        <w:rPr>
          <w:b/>
          <w:sz w:val="36"/>
          <w:szCs w:val="36"/>
        </w:rPr>
        <w:t>nau richtig war?</w:t>
      </w:r>
    </w:p>
    <w:p w:rsidR="00450700" w:rsidRPr="00FA324F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450700" w:rsidRDefault="00450700" w:rsidP="00CD6423">
      <w:pPr>
        <w:spacing w:after="0" w:line="240" w:lineRule="auto"/>
        <w:rPr>
          <w:sz w:val="28"/>
          <w:szCs w:val="28"/>
        </w:rPr>
      </w:pPr>
    </w:p>
    <w:p w:rsidR="00CD6423" w:rsidRPr="00CD6423" w:rsidRDefault="00CD6423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>Wie war die Zusammenarbeit mit Swiss Athletics?</w:t>
      </w:r>
    </w:p>
    <w:p w:rsidR="00450700" w:rsidRPr="00FA324F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450700" w:rsidRPr="00E03269" w:rsidRDefault="00450700" w:rsidP="00CD6423">
      <w:pPr>
        <w:spacing w:after="0" w:line="240" w:lineRule="auto"/>
        <w:rPr>
          <w:sz w:val="28"/>
          <w:szCs w:val="28"/>
        </w:rPr>
      </w:pPr>
    </w:p>
    <w:p w:rsidR="00E03269" w:rsidRPr="00E03269" w:rsidRDefault="00E03269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>Wurde das Material rechtzeitig geliefert (Medaillen, Diplome, Startnummern, Teilnehmer</w:t>
      </w:r>
      <w:r w:rsidR="00280294">
        <w:rPr>
          <w:b/>
          <w:sz w:val="36"/>
          <w:szCs w:val="36"/>
        </w:rPr>
        <w:t xml:space="preserve"> </w:t>
      </w:r>
      <w:r w:rsidR="00280294" w:rsidRPr="00CA0767">
        <w:rPr>
          <w:b/>
          <w:sz w:val="36"/>
          <w:szCs w:val="36"/>
        </w:rPr>
        <w:t>Preise</w:t>
      </w:r>
      <w:r w:rsidR="00353411">
        <w:rPr>
          <w:b/>
          <w:sz w:val="36"/>
          <w:szCs w:val="36"/>
        </w:rPr>
        <w:t>)</w:t>
      </w:r>
      <w:r w:rsidRPr="00CA0767">
        <w:rPr>
          <w:b/>
          <w:sz w:val="36"/>
          <w:szCs w:val="36"/>
        </w:rPr>
        <w:t>?</w:t>
      </w:r>
    </w:p>
    <w:p w:rsidR="00450700" w:rsidRPr="00FA324F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450700" w:rsidRPr="00CD6423" w:rsidRDefault="00450700" w:rsidP="00CD6423">
      <w:pPr>
        <w:spacing w:after="0" w:line="240" w:lineRule="auto"/>
        <w:rPr>
          <w:sz w:val="28"/>
          <w:szCs w:val="28"/>
        </w:rPr>
      </w:pPr>
    </w:p>
    <w:p w:rsidR="00CD6423" w:rsidRPr="00CD6423" w:rsidRDefault="00CD6423" w:rsidP="00CD6423">
      <w:pPr>
        <w:spacing w:after="0" w:line="240" w:lineRule="auto"/>
        <w:rPr>
          <w:sz w:val="28"/>
          <w:szCs w:val="28"/>
        </w:rPr>
      </w:pPr>
    </w:p>
    <w:p w:rsidR="00CD6423" w:rsidRPr="00FA324F" w:rsidRDefault="00CD6423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sz w:val="28"/>
          <w:szCs w:val="28"/>
        </w:rPr>
      </w:pPr>
    </w:p>
    <w:p w:rsidR="00E03269" w:rsidRPr="00CD6423" w:rsidRDefault="00E03269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lastRenderedPageBreak/>
        <w:t>Wie war die Zusammenarbeit mit den Sponsoren?</w:t>
      </w:r>
    </w:p>
    <w:p w:rsidR="00967606" w:rsidRPr="00967606" w:rsidRDefault="00967606" w:rsidP="00CD6423">
      <w:pPr>
        <w:spacing w:after="0" w:line="240" w:lineRule="auto"/>
        <w:rPr>
          <w:b/>
          <w:sz w:val="28"/>
          <w:szCs w:val="28"/>
        </w:rPr>
      </w:pPr>
      <w:r w:rsidRPr="00967606">
        <w:rPr>
          <w:b/>
          <w:sz w:val="28"/>
          <w:szCs w:val="28"/>
        </w:rPr>
        <w:t>Haben Sie die Möglichkeit von Le Gruyère AOP gratis Käse zu beziehen genutzt: Wenn nein, warum nicht!</w:t>
      </w:r>
    </w:p>
    <w:p w:rsidR="00450700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5E07D8" w:rsidRDefault="005E07D8" w:rsidP="00CD6423">
      <w:pPr>
        <w:spacing w:after="0" w:line="240" w:lineRule="auto"/>
        <w:rPr>
          <w:sz w:val="28"/>
          <w:szCs w:val="28"/>
        </w:rPr>
      </w:pPr>
    </w:p>
    <w:p w:rsidR="000523F1" w:rsidRDefault="000523F1" w:rsidP="000523F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Haben sie eigene </w:t>
      </w:r>
      <w:r w:rsidRPr="00CA0767">
        <w:rPr>
          <w:b/>
          <w:sz w:val="36"/>
          <w:szCs w:val="36"/>
        </w:rPr>
        <w:t>Sponsoren</w:t>
      </w:r>
      <w:r>
        <w:rPr>
          <w:b/>
          <w:sz w:val="36"/>
          <w:szCs w:val="36"/>
        </w:rPr>
        <w:t xml:space="preserve"> für den Anlass gewinnen können, welche</w:t>
      </w:r>
      <w:r w:rsidRPr="00CA0767">
        <w:rPr>
          <w:b/>
          <w:sz w:val="36"/>
          <w:szCs w:val="36"/>
        </w:rPr>
        <w:t>?</w:t>
      </w:r>
    </w:p>
    <w:p w:rsidR="000523F1" w:rsidRDefault="000523F1" w:rsidP="000523F1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0523F1" w:rsidRDefault="000523F1" w:rsidP="000523F1">
      <w:pPr>
        <w:spacing w:after="0" w:line="240" w:lineRule="auto"/>
        <w:rPr>
          <w:sz w:val="28"/>
          <w:szCs w:val="28"/>
        </w:rPr>
      </w:pPr>
    </w:p>
    <w:p w:rsidR="000523F1" w:rsidRPr="00CD6423" w:rsidRDefault="000523F1" w:rsidP="000523F1">
      <w:pPr>
        <w:spacing w:after="0" w:line="240" w:lineRule="auto"/>
        <w:rPr>
          <w:sz w:val="28"/>
          <w:szCs w:val="28"/>
        </w:rPr>
      </w:pPr>
    </w:p>
    <w:p w:rsidR="00CD6423" w:rsidRPr="00CD6423" w:rsidRDefault="00CD6423">
      <w:pPr>
        <w:spacing w:after="0" w:line="240" w:lineRule="auto"/>
        <w:rPr>
          <w:sz w:val="28"/>
          <w:szCs w:val="28"/>
        </w:rPr>
      </w:pPr>
    </w:p>
    <w:p w:rsidR="00CD6423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 xml:space="preserve">Wie war die </w:t>
      </w:r>
      <w:r w:rsidR="00D646EE">
        <w:rPr>
          <w:b/>
          <w:sz w:val="36"/>
          <w:szCs w:val="36"/>
        </w:rPr>
        <w:t xml:space="preserve">Öffentlichkeitsarbeit </w:t>
      </w:r>
    </w:p>
    <w:p w:rsidR="00D646EE" w:rsidRDefault="00D646EE" w:rsidP="00CD642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(Presse etc. Vorschau, Bericht etc.) </w:t>
      </w:r>
    </w:p>
    <w:p w:rsidR="00D646EE" w:rsidRDefault="00D646EE" w:rsidP="00CD6423">
      <w:pPr>
        <w:spacing w:after="0" w:line="240" w:lineRule="auto"/>
        <w:rPr>
          <w:b/>
          <w:sz w:val="28"/>
          <w:szCs w:val="28"/>
        </w:rPr>
      </w:pPr>
      <w:r w:rsidRPr="00D646EE">
        <w:rPr>
          <w:b/>
          <w:sz w:val="28"/>
          <w:szCs w:val="28"/>
        </w:rPr>
        <w:t>Haben sie unsere Mustervorlage „</w:t>
      </w:r>
      <w:proofErr w:type="spellStart"/>
      <w:r w:rsidRPr="00D646EE">
        <w:rPr>
          <w:b/>
          <w:sz w:val="28"/>
          <w:szCs w:val="28"/>
        </w:rPr>
        <w:fldChar w:fldCharType="begin"/>
      </w:r>
      <w:r w:rsidRPr="00D646EE">
        <w:rPr>
          <w:b/>
          <w:sz w:val="28"/>
          <w:szCs w:val="28"/>
        </w:rPr>
        <w:instrText xml:space="preserve"> HYPERLINK "http://swiss-athletics.ch/files/nachwuchs/kids_wettkaempfe/mille_gruyere/2016_Muster_Pressecommuniqu_RF_Mille_Gruyre_de_2016-05-01.docx" \o "Pressecommunique Mille Gruyère Mustervorlage" </w:instrText>
      </w:r>
      <w:r w:rsidRPr="00D646EE">
        <w:rPr>
          <w:b/>
          <w:sz w:val="28"/>
          <w:szCs w:val="28"/>
        </w:rPr>
        <w:fldChar w:fldCharType="separate"/>
      </w:r>
      <w:r w:rsidRPr="00D646EE">
        <w:rPr>
          <w:b/>
          <w:sz w:val="28"/>
          <w:szCs w:val="28"/>
        </w:rPr>
        <w:t>Pressecommunique</w:t>
      </w:r>
      <w:proofErr w:type="spellEnd"/>
      <w:r w:rsidRPr="00D646EE">
        <w:rPr>
          <w:b/>
          <w:sz w:val="28"/>
          <w:szCs w:val="28"/>
        </w:rPr>
        <w:t>“</w:t>
      </w:r>
      <w:r w:rsidRPr="00D646EE">
        <w:rPr>
          <w:b/>
          <w:sz w:val="28"/>
          <w:szCs w:val="28"/>
        </w:rPr>
        <w:fldChar w:fldCharType="end"/>
      </w:r>
      <w:r w:rsidRPr="00D646EE">
        <w:rPr>
          <w:b/>
          <w:sz w:val="28"/>
          <w:szCs w:val="28"/>
        </w:rPr>
        <w:t xml:space="preserve"> genutzt, wenn nein, warum nicht?</w:t>
      </w:r>
    </w:p>
    <w:p w:rsidR="00450700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CD6423" w:rsidRDefault="00CD6423" w:rsidP="00CD6423">
      <w:pPr>
        <w:spacing w:after="0" w:line="240" w:lineRule="auto"/>
        <w:rPr>
          <w:sz w:val="28"/>
          <w:szCs w:val="28"/>
        </w:rPr>
      </w:pPr>
    </w:p>
    <w:p w:rsidR="00D646EE" w:rsidRPr="00FA324F" w:rsidRDefault="00D646EE" w:rsidP="00CD6423">
      <w:pPr>
        <w:spacing w:after="0" w:line="240" w:lineRule="auto"/>
        <w:rPr>
          <w:sz w:val="28"/>
          <w:szCs w:val="28"/>
        </w:rPr>
      </w:pPr>
    </w:p>
    <w:p w:rsidR="00450700" w:rsidRDefault="00D646EE" w:rsidP="00CD6423">
      <w:pPr>
        <w:spacing w:after="0" w:line="240" w:lineRule="auto"/>
        <w:rPr>
          <w:b/>
          <w:sz w:val="36"/>
          <w:szCs w:val="36"/>
        </w:rPr>
      </w:pPr>
      <w:r w:rsidRPr="00D646EE">
        <w:rPr>
          <w:b/>
          <w:sz w:val="36"/>
          <w:szCs w:val="36"/>
        </w:rPr>
        <w:t>Haben sie unsere Speaker Inputs</w:t>
      </w:r>
      <w:r w:rsidR="00E86A9A">
        <w:rPr>
          <w:b/>
          <w:sz w:val="36"/>
          <w:szCs w:val="36"/>
        </w:rPr>
        <w:t xml:space="preserve"> genutzt</w:t>
      </w:r>
      <w:r w:rsidRPr="00D646EE">
        <w:rPr>
          <w:b/>
          <w:sz w:val="36"/>
          <w:szCs w:val="36"/>
        </w:rPr>
        <w:t>, wenn nein, warum nicht?</w:t>
      </w:r>
      <w:r w:rsidR="00450700" w:rsidRPr="00CA0767">
        <w:rPr>
          <w:b/>
          <w:sz w:val="36"/>
          <w:szCs w:val="36"/>
        </w:rPr>
        <w:t>?</w:t>
      </w:r>
    </w:p>
    <w:p w:rsidR="00450700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CD6423" w:rsidRPr="00FA324F" w:rsidRDefault="00CD6423" w:rsidP="00CD6423">
      <w:pPr>
        <w:spacing w:after="0" w:line="240" w:lineRule="auto"/>
        <w:rPr>
          <w:sz w:val="28"/>
          <w:szCs w:val="28"/>
        </w:rPr>
      </w:pPr>
    </w:p>
    <w:p w:rsidR="00450700" w:rsidRPr="00CD6423" w:rsidRDefault="00450700" w:rsidP="00CD6423">
      <w:pPr>
        <w:spacing w:after="0" w:line="240" w:lineRule="auto"/>
        <w:rPr>
          <w:sz w:val="28"/>
          <w:szCs w:val="28"/>
        </w:rPr>
      </w:pPr>
    </w:p>
    <w:p w:rsidR="00450700" w:rsidRPr="00CA0767" w:rsidRDefault="00450700" w:rsidP="00CD6423">
      <w:pPr>
        <w:spacing w:after="0" w:line="240" w:lineRule="auto"/>
        <w:rPr>
          <w:b/>
          <w:sz w:val="36"/>
          <w:szCs w:val="36"/>
        </w:rPr>
      </w:pPr>
      <w:r w:rsidRPr="00CA0767">
        <w:rPr>
          <w:b/>
          <w:sz w:val="36"/>
          <w:szCs w:val="36"/>
        </w:rPr>
        <w:t>Haben Sie weitere Kommentare zu der Veranstaltung, die Sie uns mitteilen möchten, Verbesserungsvorschläge etc.?</w:t>
      </w:r>
    </w:p>
    <w:p w:rsidR="00450700" w:rsidRDefault="00450700" w:rsidP="00CD6423">
      <w:pPr>
        <w:spacing w:after="0" w:line="240" w:lineRule="auto"/>
        <w:rPr>
          <w:sz w:val="28"/>
          <w:szCs w:val="28"/>
        </w:rPr>
      </w:pPr>
      <w:r w:rsidRPr="00FA324F">
        <w:rPr>
          <w:sz w:val="28"/>
          <w:szCs w:val="28"/>
        </w:rPr>
        <w:t xml:space="preserve">Bemerkung: </w:t>
      </w:r>
    </w:p>
    <w:p w:rsidR="00CD6423" w:rsidRPr="00FA324F" w:rsidRDefault="00CD6423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CD6423">
      <w:pPr>
        <w:spacing w:after="0" w:line="240" w:lineRule="auto"/>
        <w:rPr>
          <w:sz w:val="28"/>
          <w:szCs w:val="28"/>
        </w:rPr>
      </w:pPr>
    </w:p>
    <w:p w:rsidR="003047A8" w:rsidRDefault="003047A8" w:rsidP="00CD6423">
      <w:pPr>
        <w:spacing w:after="0" w:line="240" w:lineRule="auto"/>
        <w:rPr>
          <w:sz w:val="28"/>
          <w:szCs w:val="28"/>
        </w:rPr>
      </w:pPr>
    </w:p>
    <w:p w:rsidR="003047A8" w:rsidRDefault="003047A8" w:rsidP="00CD6423">
      <w:pPr>
        <w:spacing w:after="0" w:line="240" w:lineRule="auto"/>
        <w:rPr>
          <w:sz w:val="28"/>
          <w:szCs w:val="28"/>
        </w:rPr>
      </w:pPr>
    </w:p>
    <w:p w:rsidR="003047A8" w:rsidRPr="00CD6423" w:rsidRDefault="003047A8" w:rsidP="00CD6423">
      <w:pPr>
        <w:spacing w:after="0" w:line="240" w:lineRule="auto"/>
        <w:rPr>
          <w:sz w:val="28"/>
          <w:szCs w:val="28"/>
        </w:rPr>
      </w:pPr>
    </w:p>
    <w:p w:rsidR="00450700" w:rsidRDefault="00450700" w:rsidP="00450700">
      <w:pPr>
        <w:rPr>
          <w:sz w:val="36"/>
          <w:szCs w:val="36"/>
        </w:rPr>
      </w:pPr>
      <w:r>
        <w:rPr>
          <w:sz w:val="36"/>
          <w:szCs w:val="36"/>
        </w:rPr>
        <w:t>Herzlichen Dank für das Feedback</w:t>
      </w:r>
    </w:p>
    <w:p w:rsidR="00450700" w:rsidRDefault="00450700" w:rsidP="00450700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Ruedi Nyffenegger </w:t>
      </w:r>
    </w:p>
    <w:p w:rsidR="00450700" w:rsidRDefault="00450700" w:rsidP="00450700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Projektleiter Nachwuchs </w:t>
      </w:r>
    </w:p>
    <w:p w:rsidR="00450700" w:rsidRPr="00042BBB" w:rsidRDefault="00450700" w:rsidP="00450700">
      <w:pPr>
        <w:spacing w:after="0" w:line="240" w:lineRule="auto"/>
        <w:rPr>
          <w:sz w:val="36"/>
          <w:szCs w:val="36"/>
        </w:rPr>
      </w:pPr>
      <w:r>
        <w:rPr>
          <w:rFonts w:ascii="Calibri" w:hAnsi="Calibri"/>
          <w:sz w:val="28"/>
          <w:szCs w:val="28"/>
        </w:rPr>
        <w:t>Swiss Athletics</w:t>
      </w:r>
      <w:r w:rsidRPr="00CA0767">
        <w:rPr>
          <w:rFonts w:ascii="Calibri" w:hAnsi="Calibri"/>
          <w:sz w:val="28"/>
          <w:szCs w:val="28"/>
        </w:rPr>
        <w:t xml:space="preserve"> </w:t>
      </w:r>
    </w:p>
    <w:p w:rsidR="00F57E7F" w:rsidRDefault="00F57E7F" w:rsidP="00F57E7F">
      <w:pPr>
        <w:pStyle w:val="Brieftext"/>
        <w:rPr>
          <w:rStyle w:val="Titelschrift"/>
        </w:rPr>
      </w:pPr>
    </w:p>
    <w:sectPr w:rsidR="00F57E7F" w:rsidSect="001D0D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58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A1" w:rsidRDefault="00F423A1">
      <w:r>
        <w:separator/>
      </w:r>
    </w:p>
  </w:endnote>
  <w:endnote w:type="continuationSeparator" w:id="0">
    <w:p w:rsidR="00F423A1" w:rsidRDefault="00F4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E" w:rsidRPr="00AA102E" w:rsidRDefault="001D0D87" w:rsidP="00AA102E">
    <w:pPr>
      <w:pStyle w:val="Fuzeile"/>
    </w:pPr>
    <w:r>
      <w:rPr>
        <w:noProof/>
        <w:lang w:eastAsia="de-CH"/>
      </w:rPr>
      <w:drawing>
        <wp:inline distT="0" distB="0" distL="0" distR="0" wp14:anchorId="1D87B278" wp14:editId="79D66D72">
          <wp:extent cx="6115050" cy="685800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63" w:rsidRPr="00AA102E" w:rsidRDefault="001D0D87" w:rsidP="00F27B87">
    <w:pPr>
      <w:pStyle w:val="Fuzeile"/>
      <w:jc w:val="center"/>
    </w:pPr>
    <w:r>
      <w:rPr>
        <w:noProof/>
        <w:lang w:eastAsia="de-CH"/>
      </w:rPr>
      <w:drawing>
        <wp:inline distT="0" distB="0" distL="0" distR="0" wp14:anchorId="6FDE401A" wp14:editId="3C4E18C3">
          <wp:extent cx="6115050" cy="685800"/>
          <wp:effectExtent l="0" t="0" r="0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A1" w:rsidRDefault="00F423A1">
      <w:r>
        <w:separator/>
      </w:r>
    </w:p>
  </w:footnote>
  <w:footnote w:type="continuationSeparator" w:id="0">
    <w:p w:rsidR="00F423A1" w:rsidRDefault="00F4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E" w:rsidRDefault="00BC632E" w:rsidP="00EB69C8">
    <w:pPr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06" w:rsidRDefault="0096760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3CE4DC2" wp14:editId="1C89B032">
          <wp:simplePos x="0" y="0"/>
          <wp:positionH relativeFrom="column">
            <wp:posOffset>4956810</wp:posOffset>
          </wp:positionH>
          <wp:positionV relativeFrom="paragraph">
            <wp:posOffset>619125</wp:posOffset>
          </wp:positionV>
          <wp:extent cx="1162050" cy="116205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E19"/>
    <w:multiLevelType w:val="hybridMultilevel"/>
    <w:tmpl w:val="E9E0D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3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E0"/>
    <w:rsid w:val="00024CC5"/>
    <w:rsid w:val="00045197"/>
    <w:rsid w:val="000523F1"/>
    <w:rsid w:val="00076D4A"/>
    <w:rsid w:val="00081331"/>
    <w:rsid w:val="000B47F6"/>
    <w:rsid w:val="000D1931"/>
    <w:rsid w:val="000F1B28"/>
    <w:rsid w:val="000F1D0B"/>
    <w:rsid w:val="000F53B7"/>
    <w:rsid w:val="000F5BD7"/>
    <w:rsid w:val="00111B2E"/>
    <w:rsid w:val="001125CF"/>
    <w:rsid w:val="0012350E"/>
    <w:rsid w:val="00156D36"/>
    <w:rsid w:val="00177021"/>
    <w:rsid w:val="00190BF1"/>
    <w:rsid w:val="00192369"/>
    <w:rsid w:val="00194993"/>
    <w:rsid w:val="001A51E6"/>
    <w:rsid w:val="001D0D87"/>
    <w:rsid w:val="001E3FE2"/>
    <w:rsid w:val="001F55E3"/>
    <w:rsid w:val="001F6E84"/>
    <w:rsid w:val="00201338"/>
    <w:rsid w:val="00206912"/>
    <w:rsid w:val="002118E4"/>
    <w:rsid w:val="002157FE"/>
    <w:rsid w:val="002214A4"/>
    <w:rsid w:val="00280294"/>
    <w:rsid w:val="00286EE4"/>
    <w:rsid w:val="002C53A1"/>
    <w:rsid w:val="002C62CD"/>
    <w:rsid w:val="002D47D1"/>
    <w:rsid w:val="003047A8"/>
    <w:rsid w:val="00312DAF"/>
    <w:rsid w:val="00313D1A"/>
    <w:rsid w:val="0031655A"/>
    <w:rsid w:val="00353411"/>
    <w:rsid w:val="0035543E"/>
    <w:rsid w:val="00374E65"/>
    <w:rsid w:val="003773A6"/>
    <w:rsid w:val="00382778"/>
    <w:rsid w:val="003847D6"/>
    <w:rsid w:val="00386F4A"/>
    <w:rsid w:val="003A0767"/>
    <w:rsid w:val="003A3332"/>
    <w:rsid w:val="003F7EA1"/>
    <w:rsid w:val="00403FC5"/>
    <w:rsid w:val="00410D70"/>
    <w:rsid w:val="00413BFB"/>
    <w:rsid w:val="004159EC"/>
    <w:rsid w:val="00440FD0"/>
    <w:rsid w:val="00441772"/>
    <w:rsid w:val="00450700"/>
    <w:rsid w:val="00453429"/>
    <w:rsid w:val="00454FCA"/>
    <w:rsid w:val="004663EA"/>
    <w:rsid w:val="004861D1"/>
    <w:rsid w:val="004A1EBF"/>
    <w:rsid w:val="004E341D"/>
    <w:rsid w:val="005067CC"/>
    <w:rsid w:val="00530FA5"/>
    <w:rsid w:val="005330A1"/>
    <w:rsid w:val="00541035"/>
    <w:rsid w:val="00547F4B"/>
    <w:rsid w:val="00551D89"/>
    <w:rsid w:val="0055461B"/>
    <w:rsid w:val="00555D0F"/>
    <w:rsid w:val="00562206"/>
    <w:rsid w:val="005666CB"/>
    <w:rsid w:val="00570F8B"/>
    <w:rsid w:val="005851E0"/>
    <w:rsid w:val="005863BD"/>
    <w:rsid w:val="00586FA2"/>
    <w:rsid w:val="005A0EDB"/>
    <w:rsid w:val="005A52D5"/>
    <w:rsid w:val="005B18DB"/>
    <w:rsid w:val="005B24BF"/>
    <w:rsid w:val="005B60CA"/>
    <w:rsid w:val="005C2F76"/>
    <w:rsid w:val="005E07D8"/>
    <w:rsid w:val="005E342B"/>
    <w:rsid w:val="005E5A82"/>
    <w:rsid w:val="005E7939"/>
    <w:rsid w:val="005F2B7B"/>
    <w:rsid w:val="00633558"/>
    <w:rsid w:val="006551E0"/>
    <w:rsid w:val="006636B2"/>
    <w:rsid w:val="0066635E"/>
    <w:rsid w:val="0067183C"/>
    <w:rsid w:val="00677719"/>
    <w:rsid w:val="006A04F2"/>
    <w:rsid w:val="006B68E6"/>
    <w:rsid w:val="006C73BB"/>
    <w:rsid w:val="006E098D"/>
    <w:rsid w:val="006F2FAD"/>
    <w:rsid w:val="00701AE8"/>
    <w:rsid w:val="00722BDD"/>
    <w:rsid w:val="007300BD"/>
    <w:rsid w:val="007650FA"/>
    <w:rsid w:val="00783420"/>
    <w:rsid w:val="007A23E4"/>
    <w:rsid w:val="007E0FFE"/>
    <w:rsid w:val="007E537D"/>
    <w:rsid w:val="00816269"/>
    <w:rsid w:val="00822B7B"/>
    <w:rsid w:val="00837A63"/>
    <w:rsid w:val="00852782"/>
    <w:rsid w:val="0085476A"/>
    <w:rsid w:val="00886E59"/>
    <w:rsid w:val="008A56D4"/>
    <w:rsid w:val="008C0411"/>
    <w:rsid w:val="008D726A"/>
    <w:rsid w:val="008E4F53"/>
    <w:rsid w:val="00910927"/>
    <w:rsid w:val="00911CFD"/>
    <w:rsid w:val="00927A20"/>
    <w:rsid w:val="009361CA"/>
    <w:rsid w:val="0094760D"/>
    <w:rsid w:val="00957A15"/>
    <w:rsid w:val="00967606"/>
    <w:rsid w:val="00975527"/>
    <w:rsid w:val="00983614"/>
    <w:rsid w:val="009A6156"/>
    <w:rsid w:val="009C1472"/>
    <w:rsid w:val="009C6033"/>
    <w:rsid w:val="009E3A8B"/>
    <w:rsid w:val="009E514E"/>
    <w:rsid w:val="009F2CBD"/>
    <w:rsid w:val="00A03C1F"/>
    <w:rsid w:val="00A26C23"/>
    <w:rsid w:val="00A3650A"/>
    <w:rsid w:val="00A527C3"/>
    <w:rsid w:val="00A56EF6"/>
    <w:rsid w:val="00A60DAB"/>
    <w:rsid w:val="00A75A55"/>
    <w:rsid w:val="00A86E96"/>
    <w:rsid w:val="00AA102E"/>
    <w:rsid w:val="00AA5286"/>
    <w:rsid w:val="00AA7EB9"/>
    <w:rsid w:val="00AC5807"/>
    <w:rsid w:val="00AD3C0E"/>
    <w:rsid w:val="00AD7A49"/>
    <w:rsid w:val="00AE601B"/>
    <w:rsid w:val="00AF04EE"/>
    <w:rsid w:val="00B17545"/>
    <w:rsid w:val="00B27D85"/>
    <w:rsid w:val="00B44CBC"/>
    <w:rsid w:val="00B70665"/>
    <w:rsid w:val="00B809D8"/>
    <w:rsid w:val="00B95AFD"/>
    <w:rsid w:val="00BA284D"/>
    <w:rsid w:val="00BA7937"/>
    <w:rsid w:val="00BC50B6"/>
    <w:rsid w:val="00BC632E"/>
    <w:rsid w:val="00BD40F7"/>
    <w:rsid w:val="00BE7CD8"/>
    <w:rsid w:val="00BF6731"/>
    <w:rsid w:val="00BF7DAD"/>
    <w:rsid w:val="00C11F01"/>
    <w:rsid w:val="00C12167"/>
    <w:rsid w:val="00C35A6E"/>
    <w:rsid w:val="00C676EA"/>
    <w:rsid w:val="00C73720"/>
    <w:rsid w:val="00C802DF"/>
    <w:rsid w:val="00C95B02"/>
    <w:rsid w:val="00CA1EEF"/>
    <w:rsid w:val="00CB62F6"/>
    <w:rsid w:val="00CD41AB"/>
    <w:rsid w:val="00CD6423"/>
    <w:rsid w:val="00CE5B3C"/>
    <w:rsid w:val="00CF5377"/>
    <w:rsid w:val="00D56D7B"/>
    <w:rsid w:val="00D57326"/>
    <w:rsid w:val="00D646EE"/>
    <w:rsid w:val="00DA0D98"/>
    <w:rsid w:val="00DB3725"/>
    <w:rsid w:val="00DB73CD"/>
    <w:rsid w:val="00E03269"/>
    <w:rsid w:val="00E1147B"/>
    <w:rsid w:val="00E211AD"/>
    <w:rsid w:val="00E4369F"/>
    <w:rsid w:val="00E84E77"/>
    <w:rsid w:val="00E86A9A"/>
    <w:rsid w:val="00E90230"/>
    <w:rsid w:val="00E90BA1"/>
    <w:rsid w:val="00EB3E5D"/>
    <w:rsid w:val="00EB69C8"/>
    <w:rsid w:val="00EB7BBB"/>
    <w:rsid w:val="00EE0220"/>
    <w:rsid w:val="00EE380D"/>
    <w:rsid w:val="00EF096D"/>
    <w:rsid w:val="00EF12AB"/>
    <w:rsid w:val="00EF14A6"/>
    <w:rsid w:val="00F0693F"/>
    <w:rsid w:val="00F11C5E"/>
    <w:rsid w:val="00F27B87"/>
    <w:rsid w:val="00F40CB0"/>
    <w:rsid w:val="00F419B1"/>
    <w:rsid w:val="00F423A1"/>
    <w:rsid w:val="00F47F2E"/>
    <w:rsid w:val="00F541E7"/>
    <w:rsid w:val="00F57E7F"/>
    <w:rsid w:val="00F960B9"/>
    <w:rsid w:val="00FD7CB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atumzeile"/>
    <w:qFormat/>
    <w:rsid w:val="00D646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rsid w:val="00911CFD"/>
    <w:pPr>
      <w:spacing w:line="240" w:lineRule="exact"/>
    </w:pPr>
    <w:rPr>
      <w:rFonts w:ascii="Verdana" w:hAnsi="Verdana"/>
      <w:sz w:val="22"/>
      <w:szCs w:val="22"/>
      <w:lang w:val="en-GB" w:eastAsia="de-DE"/>
    </w:rPr>
  </w:style>
  <w:style w:type="paragraph" w:customStyle="1" w:styleId="Brieftext">
    <w:name w:val="Brieftext"/>
    <w:basedOn w:val="Standard"/>
    <w:rsid w:val="00911CFD"/>
    <w:pPr>
      <w:spacing w:line="264" w:lineRule="auto"/>
    </w:pPr>
    <w:rPr>
      <w:szCs w:val="20"/>
    </w:rPr>
  </w:style>
  <w:style w:type="character" w:customStyle="1" w:styleId="Formatvorlage1">
    <w:name w:val="Formatvorlage1"/>
    <w:rsid w:val="00911CFD"/>
    <w:rPr>
      <w:rFonts w:ascii="Verdana" w:hAnsi="Verdana"/>
      <w:sz w:val="20"/>
    </w:rPr>
  </w:style>
  <w:style w:type="character" w:styleId="Hyperlink">
    <w:name w:val="Hyperlink"/>
    <w:uiPriority w:val="99"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700"/>
    <w:pPr>
      <w:ind w:left="720"/>
      <w:contextualSpacing/>
    </w:pPr>
  </w:style>
  <w:style w:type="character" w:customStyle="1" w:styleId="jcefile">
    <w:name w:val="jce_file"/>
    <w:basedOn w:val="Absatz-Standardschriftart"/>
    <w:rsid w:val="00D646EE"/>
  </w:style>
  <w:style w:type="table" w:styleId="Tabellenraster">
    <w:name w:val="Table Grid"/>
    <w:basedOn w:val="NormaleTabelle"/>
    <w:rsid w:val="00EF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atumzeile"/>
    <w:qFormat/>
    <w:rsid w:val="00D646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rsid w:val="00911CFD"/>
    <w:pPr>
      <w:spacing w:line="240" w:lineRule="exact"/>
    </w:pPr>
    <w:rPr>
      <w:rFonts w:ascii="Verdana" w:hAnsi="Verdana"/>
      <w:sz w:val="22"/>
      <w:szCs w:val="22"/>
      <w:lang w:val="en-GB" w:eastAsia="de-DE"/>
    </w:rPr>
  </w:style>
  <w:style w:type="paragraph" w:customStyle="1" w:styleId="Brieftext">
    <w:name w:val="Brieftext"/>
    <w:basedOn w:val="Standard"/>
    <w:rsid w:val="00911CFD"/>
    <w:pPr>
      <w:spacing w:line="264" w:lineRule="auto"/>
    </w:pPr>
    <w:rPr>
      <w:szCs w:val="20"/>
    </w:rPr>
  </w:style>
  <w:style w:type="character" w:customStyle="1" w:styleId="Formatvorlage1">
    <w:name w:val="Formatvorlage1"/>
    <w:rsid w:val="00911CFD"/>
    <w:rPr>
      <w:rFonts w:ascii="Verdana" w:hAnsi="Verdana"/>
      <w:sz w:val="20"/>
    </w:rPr>
  </w:style>
  <w:style w:type="character" w:styleId="Hyperlink">
    <w:name w:val="Hyperlink"/>
    <w:uiPriority w:val="99"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700"/>
    <w:pPr>
      <w:ind w:left="720"/>
      <w:contextualSpacing/>
    </w:pPr>
  </w:style>
  <w:style w:type="character" w:customStyle="1" w:styleId="jcefile">
    <w:name w:val="jce_file"/>
    <w:basedOn w:val="Absatz-Standardschriftart"/>
    <w:rsid w:val="00D646EE"/>
  </w:style>
  <w:style w:type="table" w:styleId="Tabellenraster">
    <w:name w:val="Table Grid"/>
    <w:basedOn w:val="NormaleTabelle"/>
    <w:rsid w:val="00EF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ommunikation\corporate%20identity\Briefpapier\alte%20Daten\Briefpapier%202015_definiti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5B58-ED66-4ADA-A9BF-9A87ABFD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2015_definitiv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 Briefpapier</vt:lpstr>
    </vt:vector>
  </TitlesOfParts>
  <Company>SLV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 Briefpapier</dc:title>
  <dc:creator>Baumberger Tanja</dc:creator>
  <cp:lastModifiedBy>Ryser Sandro</cp:lastModifiedBy>
  <cp:revision>2</cp:revision>
  <cp:lastPrinted>2016-09-29T11:58:00Z</cp:lastPrinted>
  <dcterms:created xsi:type="dcterms:W3CDTF">2017-04-12T09:46:00Z</dcterms:created>
  <dcterms:modified xsi:type="dcterms:W3CDTF">2017-04-12T09:46:00Z</dcterms:modified>
</cp:coreProperties>
</file>