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EE2F" w14:textId="7B2147C5" w:rsidR="00CA47CA" w:rsidRPr="0098325E" w:rsidRDefault="0056106C" w:rsidP="00CA47CA">
      <w:pPr>
        <w:rPr>
          <w:rFonts w:ascii="Verdana" w:hAnsi="Verdana" w:cs="Arial"/>
          <w:color w:val="808080" w:themeColor="background1" w:themeShade="80"/>
          <w:sz w:val="18"/>
          <w:szCs w:val="18"/>
          <w:lang w:val="de-CH"/>
        </w:rPr>
      </w:pPr>
      <w:r w:rsidRPr="0098325E">
        <w:rPr>
          <w:rFonts w:ascii="Verdana" w:hAnsi="Verdana" w:cs="Arial"/>
          <w:color w:val="808080" w:themeColor="background1" w:themeShade="80"/>
          <w:sz w:val="18"/>
          <w:szCs w:val="18"/>
          <w:lang w:val="de-CH"/>
        </w:rPr>
        <w:t>Analyse</w:t>
      </w:r>
      <w:r w:rsidR="006A0CA4">
        <w:rPr>
          <w:rFonts w:ascii="Verdana" w:hAnsi="Verdana" w:cs="Arial"/>
          <w:color w:val="808080" w:themeColor="background1" w:themeShade="80"/>
          <w:sz w:val="18"/>
          <w:szCs w:val="18"/>
          <w:lang w:val="de-CH"/>
        </w:rPr>
        <w:t xml:space="preserve"> der Trainingsgruppe und der Rahmenbedingungen</w:t>
      </w:r>
    </w:p>
    <w:p w14:paraId="6082ECE1" w14:textId="77777777" w:rsidR="000424BE" w:rsidRPr="0098325E" w:rsidRDefault="000424BE" w:rsidP="00CA47CA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6C5AA4" w:rsidRPr="0098325E" w14:paraId="7C0A3AE0" w14:textId="5AA6C82F" w:rsidTr="00857532">
        <w:tc>
          <w:tcPr>
            <w:tcW w:w="4106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1B0137" w14:textId="77777777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  <w:r w:rsidRPr="006C5AA4"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>Anzahl Trainingseinheiten</w:t>
            </w:r>
          </w:p>
          <w:p w14:paraId="7546F5B0" w14:textId="77777777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noProof/>
                <w:color w:val="7F7F7F" w:themeColor="text1" w:themeTint="80"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1D0F78DB" wp14:editId="6D7F7E7E">
                      <wp:extent cx="1057702" cy="402609"/>
                      <wp:effectExtent l="0" t="0" r="9525" b="0"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702" cy="4026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88FF4" w14:textId="42BDC21B" w:rsidR="006C5AA4" w:rsidRPr="006C5AA4" w:rsidRDefault="00824870" w:rsidP="002E513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-10162254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1x in der Woche</w:t>
                                  </w:r>
                                </w:p>
                                <w:p w14:paraId="3A673971" w14:textId="04D81579" w:rsidR="006C5AA4" w:rsidRPr="006C5AA4" w:rsidRDefault="00824870" w:rsidP="002E513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-7390174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2x in der Woche</w:t>
                                  </w:r>
                                </w:p>
                                <w:p w14:paraId="25136790" w14:textId="1FA9592E" w:rsidR="006C5AA4" w:rsidRPr="006C5AA4" w:rsidRDefault="00824870" w:rsidP="002E513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0972136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3x in der Woche</w:t>
                                  </w:r>
                                </w:p>
                                <w:p w14:paraId="59387578" w14:textId="77777777" w:rsidR="006C5AA4" w:rsidRPr="00A35B61" w:rsidRDefault="006C5AA4" w:rsidP="002E51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0F78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width:83.3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" filled="f" stroked="f">
                      <v:textbox inset=".5mm,.3mm,.5mm,.3mm">
                        <w:txbxContent>
                          <w:p w14:paraId="04688FF4" w14:textId="42BDC21B" w:rsidR="006C5AA4" w:rsidRPr="006C5AA4" w:rsidRDefault="00000000" w:rsidP="002E513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-1016225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1x in der Woche</w:t>
                            </w:r>
                          </w:p>
                          <w:p w14:paraId="3A673971" w14:textId="04D81579" w:rsidR="006C5AA4" w:rsidRPr="006C5AA4" w:rsidRDefault="00000000" w:rsidP="002E513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-739017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2x in der Woche</w:t>
                            </w:r>
                          </w:p>
                          <w:p w14:paraId="25136790" w14:textId="1FA9592E" w:rsidR="006C5AA4" w:rsidRPr="006C5AA4" w:rsidRDefault="00000000" w:rsidP="002E513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097213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3x in der Woche</w:t>
                            </w:r>
                          </w:p>
                          <w:p w14:paraId="59387578" w14:textId="77777777" w:rsidR="006C5AA4" w:rsidRPr="00A35B61" w:rsidRDefault="006C5AA4" w:rsidP="002E51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FE1CAAA" w14:textId="095DF9DB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</w:p>
        </w:tc>
        <w:tc>
          <w:tcPr>
            <w:tcW w:w="6521" w:type="dxa"/>
            <w:tcBorders>
              <w:left w:val="single" w:sz="4" w:space="0" w:color="D9D9D9" w:themeColor="background1" w:themeShade="D9"/>
            </w:tcBorders>
          </w:tcPr>
          <w:p w14:paraId="300A4DEF" w14:textId="77777777" w:rsidR="006C5AA4" w:rsidRPr="006C5AA4" w:rsidRDefault="006C5AA4" w:rsidP="006C5AA4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 xml:space="preserve">Notizen: </w:t>
            </w:r>
          </w:p>
          <w:p w14:paraId="4B5A9D3F" w14:textId="77777777" w:rsidR="006C5AA4" w:rsidRPr="006C5AA4" w:rsidRDefault="006C5AA4" w:rsidP="006C5AA4">
            <w:pPr>
              <w:tabs>
                <w:tab w:val="left" w:pos="3708"/>
              </w:tabs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</w:p>
        </w:tc>
      </w:tr>
      <w:tr w:rsidR="006C5AA4" w:rsidRPr="0098325E" w14:paraId="49DA00FD" w14:textId="6E959209" w:rsidTr="00857532">
        <w:tc>
          <w:tcPr>
            <w:tcW w:w="4106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ECECFB" w14:textId="77777777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  <w:r w:rsidRPr="006C5AA4"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>Gruppengrösse</w:t>
            </w:r>
          </w:p>
          <w:p w14:paraId="2F81A168" w14:textId="2AB6CA59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noProof/>
                <w:color w:val="7F7F7F" w:themeColor="text1" w:themeTint="80"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6D61DC11" wp14:editId="75CB43C9">
                      <wp:extent cx="2081284" cy="544411"/>
                      <wp:effectExtent l="0" t="0" r="0" b="8255"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284" cy="5444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C4218" w14:textId="77777777" w:rsidR="006C5AA4" w:rsidRPr="006C5AA4" w:rsidRDefault="00824870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-18449313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1-5 Kinder und Jugendliche</w:t>
                                  </w:r>
                                </w:p>
                                <w:p w14:paraId="5AB07194" w14:textId="77777777" w:rsidR="006C5AA4" w:rsidRPr="006C5AA4" w:rsidRDefault="00824870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-10676543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6-12 Kinder und Jugendliche</w:t>
                                  </w:r>
                                </w:p>
                                <w:p w14:paraId="3E0212F5" w14:textId="77777777" w:rsidR="006C5AA4" w:rsidRPr="006C5AA4" w:rsidRDefault="00824870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2529351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13-25 Kinder und Jugendliche </w:t>
                                  </w:r>
                                </w:p>
                                <w:p w14:paraId="709E12D3" w14:textId="77777777" w:rsidR="006C5AA4" w:rsidRPr="006C5AA4" w:rsidRDefault="00824870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7309612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mehr als 25 Kinder und Jugendliche</w:t>
                                  </w:r>
                                </w:p>
                                <w:p w14:paraId="7B450FFA" w14:textId="77777777" w:rsidR="006C5AA4" w:rsidRPr="00A35B61" w:rsidRDefault="006C5AA4" w:rsidP="00085F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61DC11" id="_x0000_s1027" type="#_x0000_t202" style="width:163.9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" filled="f" stroked="f">
                      <v:textbox inset=".5mm,.3mm,.5mm,.3mm">
                        <w:txbxContent>
                          <w:p w14:paraId="38EC4218" w14:textId="77777777" w:rsidR="006C5AA4" w:rsidRPr="006C5AA4" w:rsidRDefault="00000000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-1844931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1-5 Kinder und Jugendliche</w:t>
                            </w:r>
                          </w:p>
                          <w:p w14:paraId="5AB07194" w14:textId="77777777" w:rsidR="006C5AA4" w:rsidRPr="006C5AA4" w:rsidRDefault="00000000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-1067654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6-12 Kinder und Jugendliche</w:t>
                            </w:r>
                          </w:p>
                          <w:p w14:paraId="3E0212F5" w14:textId="77777777" w:rsidR="006C5AA4" w:rsidRPr="006C5AA4" w:rsidRDefault="00000000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252935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13-25 Kinder und Jugendliche </w:t>
                            </w:r>
                          </w:p>
                          <w:p w14:paraId="709E12D3" w14:textId="77777777" w:rsidR="006C5AA4" w:rsidRPr="006C5AA4" w:rsidRDefault="00000000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730961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mehr als 25 Kinder und Jugendliche</w:t>
                            </w:r>
                          </w:p>
                          <w:p w14:paraId="7B450FFA" w14:textId="77777777" w:rsidR="006C5AA4" w:rsidRPr="00A35B61" w:rsidRDefault="006C5AA4" w:rsidP="00085F3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tcBorders>
              <w:left w:val="single" w:sz="4" w:space="0" w:color="D9D9D9" w:themeColor="background1" w:themeShade="D9"/>
            </w:tcBorders>
          </w:tcPr>
          <w:p w14:paraId="4F4C47C7" w14:textId="77777777" w:rsidR="006C5AA4" w:rsidRPr="006C5AA4" w:rsidRDefault="006C5AA4" w:rsidP="006C5AA4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 xml:space="preserve">Notizen: </w:t>
            </w:r>
          </w:p>
          <w:p w14:paraId="7B10480B" w14:textId="77777777" w:rsidR="006C5AA4" w:rsidRPr="006C5AA4" w:rsidRDefault="006C5AA4" w:rsidP="006C5AA4">
            <w:pPr>
              <w:tabs>
                <w:tab w:val="left" w:pos="3708"/>
              </w:tabs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</w:p>
        </w:tc>
      </w:tr>
      <w:tr w:rsidR="006C5AA4" w:rsidRPr="0098325E" w14:paraId="28C52F79" w14:textId="5D234C3C" w:rsidTr="00857532">
        <w:trPr>
          <w:trHeight w:val="962"/>
        </w:trPr>
        <w:tc>
          <w:tcPr>
            <w:tcW w:w="4106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03821D" w14:textId="77777777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</w:pPr>
            <w:r w:rsidRPr="006C5AA4">
              <w:rPr>
                <w:rFonts w:ascii="Verdana" w:hAnsi="Verdana" w:cs="Arial"/>
                <w:color w:val="7F7F7F" w:themeColor="text1" w:themeTint="80"/>
                <w:sz w:val="18"/>
                <w:lang w:val="de-CH"/>
              </w:rPr>
              <w:t>Altersdurchmischung</w:t>
            </w:r>
          </w:p>
          <w:p w14:paraId="4B64CB64" w14:textId="008F6AFE" w:rsidR="006C5AA4" w:rsidRPr="006C5AA4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noProof/>
                <w:color w:val="7F7F7F" w:themeColor="text1" w:themeTint="80"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7A2061FB" wp14:editId="6925A6B3">
                      <wp:extent cx="971550" cy="544411"/>
                      <wp:effectExtent l="0" t="0" r="0" b="8255"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444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204B3" w14:textId="1102A7AB" w:rsidR="006C5AA4" w:rsidRPr="006C5AA4" w:rsidRDefault="00824870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4601506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U10</w:t>
                                  </w:r>
                                </w:p>
                                <w:p w14:paraId="690B1BB2" w14:textId="4AEBEB90" w:rsidR="006C5AA4" w:rsidRPr="006C5AA4" w:rsidRDefault="00824870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3720407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U12</w:t>
                                  </w:r>
                                </w:p>
                                <w:p w14:paraId="6A325F3E" w14:textId="284201E8" w:rsidR="006C5AA4" w:rsidRPr="006C5AA4" w:rsidRDefault="00824870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2553964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U14</w:t>
                                  </w:r>
                                </w:p>
                                <w:p w14:paraId="297CB6B9" w14:textId="1304EFAA" w:rsidR="006C5AA4" w:rsidRPr="006C5AA4" w:rsidRDefault="00824870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-15612442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U16</w:t>
                                  </w:r>
                                </w:p>
                                <w:p w14:paraId="307AB1F2" w14:textId="77777777" w:rsidR="006C5AA4" w:rsidRPr="00A35B61" w:rsidRDefault="006C5AA4" w:rsidP="00BB2F5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2061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width:76.5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" filled="f" stroked="f">
                      <v:textbox inset=".5mm,.3mm,.5mm,.3mm">
                        <w:txbxContent>
                          <w:p w14:paraId="59D204B3" w14:textId="1102A7AB" w:rsidR="006C5AA4" w:rsidRPr="006C5AA4" w:rsidRDefault="0082487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460150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U10</w:t>
                            </w:r>
                          </w:p>
                          <w:p w14:paraId="690B1BB2" w14:textId="4AEBEB90" w:rsidR="006C5AA4" w:rsidRPr="006C5AA4" w:rsidRDefault="0082487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372040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U12</w:t>
                            </w:r>
                          </w:p>
                          <w:p w14:paraId="6A325F3E" w14:textId="284201E8" w:rsidR="006C5AA4" w:rsidRPr="006C5AA4" w:rsidRDefault="0082487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255396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U14</w:t>
                            </w:r>
                          </w:p>
                          <w:p w14:paraId="297CB6B9" w14:textId="1304EFAA" w:rsidR="006C5AA4" w:rsidRPr="006C5AA4" w:rsidRDefault="0082487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-1561244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U16</w:t>
                            </w:r>
                          </w:p>
                          <w:p w14:paraId="307AB1F2" w14:textId="77777777" w:rsidR="006C5AA4" w:rsidRPr="00A35B61" w:rsidRDefault="006C5AA4" w:rsidP="00BB2F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tcBorders>
              <w:left w:val="single" w:sz="4" w:space="0" w:color="D9D9D9" w:themeColor="background1" w:themeShade="D9"/>
            </w:tcBorders>
          </w:tcPr>
          <w:p w14:paraId="02A3791E" w14:textId="77777777" w:rsidR="006C5AA4" w:rsidRPr="006C5AA4" w:rsidRDefault="006C5AA4" w:rsidP="006C5AA4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  <w:r w:rsidRPr="006C5AA4"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  <w:t xml:space="preserve">Notizen: </w:t>
            </w:r>
          </w:p>
          <w:p w14:paraId="2E3084CC" w14:textId="77777777" w:rsidR="006C5AA4" w:rsidRPr="006C5AA4" w:rsidRDefault="006C5AA4" w:rsidP="006C5AA4">
            <w:pPr>
              <w:tabs>
                <w:tab w:val="left" w:pos="3708"/>
              </w:tabs>
              <w:rPr>
                <w:rFonts w:ascii="Verdana" w:hAnsi="Verdana" w:cs="Arial"/>
                <w:color w:val="7F7F7F" w:themeColor="text1" w:themeTint="80"/>
                <w:sz w:val="14"/>
                <w:szCs w:val="14"/>
              </w:rPr>
            </w:pPr>
          </w:p>
        </w:tc>
      </w:tr>
      <w:tr w:rsidR="0098325E" w:rsidRPr="0098325E" w14:paraId="3CEB401A" w14:textId="77777777" w:rsidTr="00085F39">
        <w:tc>
          <w:tcPr>
            <w:tcW w:w="10627" w:type="dxa"/>
            <w:gridSpan w:val="2"/>
            <w:vAlign w:val="center"/>
          </w:tcPr>
          <w:p w14:paraId="6A88C00F" w14:textId="77777777" w:rsidR="0098325E" w:rsidRDefault="0098325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  <w:t>Leistungsniveau (Stärken und Schwächen)</w:t>
            </w:r>
          </w:p>
          <w:p w14:paraId="0C179324" w14:textId="51A22990" w:rsidR="00765F09" w:rsidRDefault="00C1080A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  <w:r w:rsidRPr="00C7732F">
              <w:rPr>
                <w:rFonts w:ascii="Verdana" w:hAnsi="Verdana" w:cs="Arial"/>
                <w:noProof/>
                <w:color w:val="55782D" w:themeColor="accent3" w:themeShade="80"/>
                <w:sz w:val="14"/>
                <w:szCs w:val="14"/>
              </w:rPr>
              <mc:AlternateContent>
                <mc:Choice Requires="wps">
                  <w:drawing>
                    <wp:inline distT="0" distB="0" distL="0" distR="0" wp14:anchorId="552151F4" wp14:editId="4484D887">
                      <wp:extent cx="1390650" cy="544411"/>
                      <wp:effectExtent l="0" t="0" r="0" b="8255"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444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6FE1A" w14:textId="5FCF95C7" w:rsidR="00C1080A" w:rsidRPr="006C5AA4" w:rsidRDefault="00824870" w:rsidP="00C1080A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en-US"/>
                                      </w:rPr>
                                      <w:id w:val="-9176306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080A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080A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Foundation</w:t>
                                  </w:r>
                                  <w:r w:rsidR="005A7F05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="005A7F05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  <w:t>Grundlagen</w:t>
                                  </w:r>
                                  <w:proofErr w:type="spellEnd"/>
                                  <w:r w:rsidR="005A7F05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088F1E64" w14:textId="77777777" w:rsidR="00C1080A" w:rsidRPr="006C5AA4" w:rsidRDefault="00824870" w:rsidP="00C1080A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en-US"/>
                                      </w:rPr>
                                      <w:id w:val="7707459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080A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080A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Foundation bis Talent</w:t>
                                  </w:r>
                                </w:p>
                                <w:p w14:paraId="758D87DD" w14:textId="77777777" w:rsidR="00C1080A" w:rsidRPr="005D3441" w:rsidRDefault="00824870" w:rsidP="00C108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en-US"/>
                                      </w:rPr>
                                      <w:id w:val="10659921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080A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en-U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080A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 Talent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2151F4" id="_x0000_s1029" type="#_x0000_t202" style="width:109.5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" filled="f" stroked="f">
                      <v:textbox inset=".5mm,.3mm,.5mm,.3mm">
                        <w:txbxContent>
                          <w:p w14:paraId="5246FE1A" w14:textId="5FCF95C7" w:rsidR="00C1080A" w:rsidRPr="006C5AA4" w:rsidRDefault="00000000" w:rsidP="00C1080A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en-US"/>
                                </w:rPr>
                                <w:id w:val="-917630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080A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1080A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 xml:space="preserve"> Foundation</w:t>
                            </w:r>
                            <w:r w:rsidR="005A7F05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5A7F05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>Grundlagen</w:t>
                            </w:r>
                            <w:proofErr w:type="spellEnd"/>
                            <w:r w:rsidR="005A7F05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>)</w:t>
                            </w:r>
                          </w:p>
                          <w:p w14:paraId="088F1E64" w14:textId="77777777" w:rsidR="00C1080A" w:rsidRPr="006C5AA4" w:rsidRDefault="00000000" w:rsidP="00C1080A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en-US"/>
                                </w:rPr>
                                <w:id w:val="77074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080A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1080A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 xml:space="preserve"> Foundation bis Talent</w:t>
                            </w:r>
                          </w:p>
                          <w:p w14:paraId="758D87DD" w14:textId="77777777" w:rsidR="00C1080A" w:rsidRPr="005D3441" w:rsidRDefault="00000000" w:rsidP="00C108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en-US"/>
                                </w:rPr>
                                <w:id w:val="1065992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080A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1080A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en-US"/>
                              </w:rPr>
                              <w:t xml:space="preserve"> Talent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1E40C8E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49BA460D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6E1FDBD6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74C4BFD6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5F467F1F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5F0D894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32C32028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FBB031C" w14:textId="14C26B25" w:rsidR="00765F09" w:rsidRPr="0098325E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</w:tc>
      </w:tr>
      <w:tr w:rsidR="0098325E" w:rsidRPr="0098325E" w14:paraId="28BDB276" w14:textId="77777777" w:rsidTr="00085F39">
        <w:tc>
          <w:tcPr>
            <w:tcW w:w="10627" w:type="dxa"/>
            <w:gridSpan w:val="2"/>
            <w:vAlign w:val="center"/>
          </w:tcPr>
          <w:p w14:paraId="08116542" w14:textId="77777777" w:rsidR="0098325E" w:rsidRDefault="0098325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  <w:t>Leistungsbereitschaft und Ziele</w:t>
            </w:r>
          </w:p>
          <w:p w14:paraId="56DC25F5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BC43823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187F9D19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1D9C6396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59BE306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66D044A6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47687913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0E4259C" w14:textId="77777777" w:rsidR="00D0353E" w:rsidRDefault="00D0353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043B3F33" w14:textId="77777777" w:rsidR="005D3D85" w:rsidRDefault="005D3D85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6B657DEB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07CBFB32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80705F4" w14:textId="21AA4EC3" w:rsidR="00765F09" w:rsidRPr="0098325E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</w:tc>
      </w:tr>
      <w:tr w:rsidR="0098325E" w:rsidRPr="0098325E" w14:paraId="477B2A42" w14:textId="77777777" w:rsidTr="00085F39">
        <w:tc>
          <w:tcPr>
            <w:tcW w:w="10627" w:type="dxa"/>
            <w:gridSpan w:val="2"/>
            <w:vAlign w:val="center"/>
          </w:tcPr>
          <w:p w14:paraId="440912ED" w14:textId="337D3EAD" w:rsidR="0098325E" w:rsidRDefault="0098325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  <w:t>Infrastruktur</w:t>
            </w:r>
            <w:r w:rsidR="00B912BA"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  <w:t xml:space="preserve"> und Material</w:t>
            </w:r>
          </w:p>
          <w:p w14:paraId="352A91A9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7E0996BB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4AC9177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4C60CD7B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25DE60FC" w14:textId="77777777" w:rsidR="005D3D85" w:rsidRDefault="005D3D85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30E5457A" w14:textId="77777777" w:rsidR="00D0353E" w:rsidRDefault="00D0353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7A9B26A8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6C6685AF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781078C5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7063DC35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038C5F9B" w14:textId="77777777" w:rsidR="00765F09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  <w:p w14:paraId="10742213" w14:textId="50E886E8" w:rsidR="00765F09" w:rsidRPr="0098325E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de-CH"/>
              </w:rPr>
            </w:pPr>
          </w:p>
        </w:tc>
      </w:tr>
    </w:tbl>
    <w:p w14:paraId="3ADF6D31" w14:textId="1657A65F" w:rsidR="0056106C" w:rsidRPr="0098325E" w:rsidRDefault="0056106C" w:rsidP="00CA47CA">
      <w:pPr>
        <w:rPr>
          <w:lang w:val="de-CH"/>
        </w:rPr>
      </w:pPr>
      <w:r w:rsidRPr="0098325E">
        <w:rPr>
          <w:lang w:val="de-CH"/>
        </w:rPr>
        <w:br w:type="page"/>
      </w:r>
    </w:p>
    <w:tbl>
      <w:tblPr>
        <w:tblW w:w="11313" w:type="dxa"/>
        <w:tblInd w:w="-15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4"/>
        <w:gridCol w:w="1230"/>
        <w:gridCol w:w="1904"/>
        <w:gridCol w:w="4544"/>
        <w:gridCol w:w="236"/>
        <w:gridCol w:w="3115"/>
      </w:tblGrid>
      <w:tr w:rsidR="00EC0FAB" w:rsidRPr="0098325E" w14:paraId="543128FD" w14:textId="38AAB82D" w:rsidTr="00244D84">
        <w:trPr>
          <w:trHeight w:val="340"/>
        </w:trPr>
        <w:tc>
          <w:tcPr>
            <w:tcW w:w="284" w:type="dxa"/>
            <w:tcBorders>
              <w:top w:val="single" w:sz="8" w:space="0" w:color="7F7F7F" w:themeColor="background2"/>
              <w:left w:val="single" w:sz="8" w:space="0" w:color="7F7F7F" w:themeColor="background2"/>
            </w:tcBorders>
            <w:shd w:val="clear" w:color="auto" w:fill="F2F2F2" w:themeFill="background1" w:themeFillShade="F2"/>
          </w:tcPr>
          <w:p w14:paraId="66225294" w14:textId="35CAA9C3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230" w:type="dxa"/>
            <w:tcBorders>
              <w:top w:val="single" w:sz="8" w:space="0" w:color="7F7F7F" w:themeColor="background2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FB5FBC" w14:textId="48B453B0" w:rsidR="001F569A" w:rsidRPr="0098325E" w:rsidRDefault="00244D84" w:rsidP="00244D84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Planung</w:t>
            </w:r>
          </w:p>
        </w:tc>
        <w:tc>
          <w:tcPr>
            <w:tcW w:w="1904" w:type="dxa"/>
            <w:tcBorders>
              <w:top w:val="single" w:sz="8" w:space="0" w:color="7F7F7F" w:themeColor="background2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94744E" w14:textId="7F2758DB" w:rsidR="001F569A" w:rsidRPr="0098325E" w:rsidRDefault="00E14759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Erscheinungsform</w:t>
            </w:r>
          </w:p>
        </w:tc>
        <w:tc>
          <w:tcPr>
            <w:tcW w:w="4544" w:type="dxa"/>
            <w:tcBorders>
              <w:top w:val="single" w:sz="8" w:space="0" w:color="7F7F7F" w:themeColor="background2"/>
              <w:left w:val="single" w:sz="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bottom"/>
          </w:tcPr>
          <w:p w14:paraId="605912C0" w14:textId="651D459D" w:rsidR="001F569A" w:rsidRPr="0098325E" w:rsidRDefault="001F569A" w:rsidP="00FB4D2C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Ziele</w:t>
            </w: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0AEB5DE9" w14:textId="77777777" w:rsidR="001F569A" w:rsidRPr="0098325E" w:rsidRDefault="001F569A" w:rsidP="00A738B6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 w:val="restart"/>
            <w:tcBorders>
              <w:top w:val="single" w:sz="8" w:space="0" w:color="55782D" w:themeColor="accent3" w:themeShade="80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26D44CFF" w14:textId="31ADA5B7" w:rsidR="001F569A" w:rsidRPr="0098325E" w:rsidRDefault="001F569A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</w:pPr>
            <w:r w:rsidRPr="0098325E">
              <w:rPr>
                <w:rFonts w:ascii="Verdana" w:hAnsi="Verdana" w:cs="Arial"/>
                <w:noProof/>
                <w:color w:val="808080" w:themeColor="background1" w:themeShade="80"/>
                <w:sz w:val="14"/>
                <w:szCs w:val="1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6B7C57" wp14:editId="1D0A5D2A">
                      <wp:simplePos x="0" y="0"/>
                      <wp:positionH relativeFrom="page">
                        <wp:posOffset>703580</wp:posOffset>
                      </wp:positionH>
                      <wp:positionV relativeFrom="paragraph">
                        <wp:posOffset>-13335</wp:posOffset>
                      </wp:positionV>
                      <wp:extent cx="1334135" cy="1247775"/>
                      <wp:effectExtent l="0" t="0" r="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D71FB" w14:textId="1F3A890C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F617D4E" w14:textId="7A10DF51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54194A" w14:textId="595B1741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97FDB2" w14:textId="5FEC4A69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EF998E" w14:textId="30E29648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AC1CBF" w14:textId="08D7CE5D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148CBE" w14:textId="61682F63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EEC50C" w14:textId="77777777" w:rsidR="001F569A" w:rsidRPr="00F2652B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7C57" id="Text Box 4" o:spid="_x0000_s1030" type="#_x0000_t202" style="position:absolute;margin-left:55.4pt;margin-top:-1.05pt;width:105.0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" filled="f" stroked="f">
                      <v:textbox inset=".5mm,.3mm,.5mm,.3mm">
                        <w:txbxContent>
                          <w:p w14:paraId="3BED71FB" w14:textId="1F3A890C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1F617D4E" w14:textId="7A10DF51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7454194A" w14:textId="595B1741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1697FDB2" w14:textId="5FEC4A69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06EF998E" w14:textId="30E29648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7FAC1CBF" w14:textId="08D7CE5D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5A148CBE" w14:textId="61682F63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74EEC50C" w14:textId="77777777" w:rsidR="001F569A" w:rsidRPr="00F2652B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8325E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  <w:t>Datum</w:t>
            </w:r>
            <w:r w:rsidR="00926A3B" w:rsidRPr="0098325E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  <w:t>:</w:t>
            </w:r>
          </w:p>
          <w:p w14:paraId="17A909EE" w14:textId="77777777" w:rsidR="00D14B25" w:rsidRPr="0098325E" w:rsidRDefault="00D14B25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</w:pPr>
          </w:p>
          <w:p w14:paraId="281A69F7" w14:textId="77777777" w:rsidR="007A53B3" w:rsidRPr="0098325E" w:rsidRDefault="007A53B3" w:rsidP="007A53B3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  <w:t>Gruppe</w:t>
            </w:r>
            <w:r w:rsidRPr="0098325E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  <w:t>:</w:t>
            </w:r>
          </w:p>
          <w:p w14:paraId="784D9B0E" w14:textId="77777777" w:rsidR="007A53B3" w:rsidRDefault="007A53B3" w:rsidP="007A53B3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8325E">
              <w:rPr>
                <w:rFonts w:ascii="Arial" w:hAnsi="Arial" w:cs="Arial"/>
                <w:sz w:val="16"/>
                <w:szCs w:val="16"/>
                <w:lang w:val="de-CH"/>
              </w:rPr>
              <w:tab/>
            </w:r>
          </w:p>
          <w:p w14:paraId="101E0DDC" w14:textId="77777777" w:rsidR="007A53B3" w:rsidRDefault="007A53B3" w:rsidP="007A53B3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399A9DDE" w14:textId="5442575B" w:rsidR="001F569A" w:rsidRPr="0098325E" w:rsidRDefault="001F569A" w:rsidP="007A53B3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  <w:t>Ort(e):</w:t>
            </w:r>
          </w:p>
          <w:p w14:paraId="52FF61FC" w14:textId="77777777" w:rsidR="001F569A" w:rsidRPr="0098325E" w:rsidRDefault="001F569A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</w:pPr>
          </w:p>
          <w:p w14:paraId="2DDD2649" w14:textId="77777777" w:rsidR="00D14B25" w:rsidRPr="0098325E" w:rsidRDefault="00D14B25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</w:pPr>
          </w:p>
          <w:p w14:paraId="43013F6D" w14:textId="0FD8615D" w:rsidR="00D14B25" w:rsidRPr="0098325E" w:rsidRDefault="00926A3B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de-CH"/>
              </w:rPr>
              <w:t>Trainer/innen:</w:t>
            </w:r>
          </w:p>
          <w:p w14:paraId="1240DFE4" w14:textId="77777777" w:rsidR="001F569A" w:rsidRDefault="001F569A" w:rsidP="00A738B6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08685C42" w14:textId="652D346B" w:rsidR="00681724" w:rsidRPr="0098325E" w:rsidRDefault="00681724" w:rsidP="00A738B6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EC0FAB" w:rsidRPr="0098325E" w14:paraId="72531A55" w14:textId="77777777" w:rsidTr="0011498A">
        <w:trPr>
          <w:trHeight w:val="113"/>
        </w:trPr>
        <w:tc>
          <w:tcPr>
            <w:tcW w:w="284" w:type="dxa"/>
            <w:tcBorders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DA2D889" w14:textId="77777777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230" w:type="dxa"/>
            <w:tcBorders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59FAF4" w14:textId="77777777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904" w:type="dxa"/>
            <w:tcBorders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FD2DCB" w14:textId="77777777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4544" w:type="dxa"/>
            <w:tcBorders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6CD2A5B3" w14:textId="29B4C7CE" w:rsidR="001F569A" w:rsidRPr="0098325E" w:rsidRDefault="001F569A" w:rsidP="00B868E3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de-CH"/>
              </w:rPr>
              <w:t>Was willst du verbessern/entwickeln? Achtung:</w:t>
            </w:r>
            <w:r w:rsidR="00B95B4D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de-CH"/>
              </w:rPr>
              <w:t xml:space="preserve"> Trainingsform</w:t>
            </w:r>
            <w:r w:rsidRPr="0098325E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de-CH"/>
              </w:rPr>
              <w:t xml:space="preserve"> </w:t>
            </w:r>
            <w:r w:rsidRPr="0098325E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de-CH"/>
              </w:rPr>
              <w:sym w:font="Symbol" w:char="F0B9"/>
            </w:r>
            <w:r w:rsidRPr="0098325E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de-CH"/>
              </w:rPr>
              <w:t xml:space="preserve"> Ziel</w:t>
            </w: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32A5EF77" w14:textId="77777777" w:rsidR="001F569A" w:rsidRPr="0098325E" w:rsidRDefault="001F569A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/>
            <w:tcBorders>
              <w:top w:val="single" w:sz="6" w:space="0" w:color="A8CE7C" w:themeColor="accent3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682BC5E0" w14:textId="4D723D49" w:rsidR="001F569A" w:rsidRPr="0098325E" w:rsidRDefault="001F569A" w:rsidP="000C0080">
            <w:pPr>
              <w:rPr>
                <w:rFonts w:ascii="Verdana" w:hAnsi="Verdana" w:cs="Arial"/>
                <w:noProof/>
                <w:color w:val="808080" w:themeColor="background1" w:themeShade="80"/>
                <w:lang w:val="de-CH"/>
              </w:rPr>
            </w:pPr>
          </w:p>
        </w:tc>
      </w:tr>
      <w:tr w:rsidR="00EC0FAB" w:rsidRPr="0098325E" w14:paraId="158F28E6" w14:textId="26A81583" w:rsidTr="0011498A">
        <w:trPr>
          <w:trHeight w:val="568"/>
        </w:trPr>
        <w:tc>
          <w:tcPr>
            <w:tcW w:w="284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16961B3" w14:textId="3E9AE461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23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FE588F" w14:textId="476857C3" w:rsidR="001F569A" w:rsidRPr="0098325E" w:rsidRDefault="001F569A" w:rsidP="00244D84">
            <w:pPr>
              <w:ind w:left="-389" w:firstLine="389"/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Einstieg</w:t>
            </w:r>
          </w:p>
        </w:tc>
        <w:tc>
          <w:tcPr>
            <w:tcW w:w="190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8604F" w14:textId="77777777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24B38201" w14:textId="0CAEFE28" w:rsidR="004B3030" w:rsidRPr="0098325E" w:rsidRDefault="004B3030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1F8E419F" w14:textId="77777777" w:rsidR="001F569A" w:rsidRPr="0098325E" w:rsidRDefault="001F569A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/>
            <w:tcBorders>
              <w:top w:val="single" w:sz="6" w:space="0" w:color="A8CE7C" w:themeColor="accent3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194E0BA6" w14:textId="32DE91DB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</w:tr>
      <w:tr w:rsidR="00EC0FAB" w:rsidRPr="0098325E" w14:paraId="70C787A0" w14:textId="6221969A" w:rsidTr="0011498A">
        <w:trPr>
          <w:trHeight w:val="438"/>
        </w:trPr>
        <w:tc>
          <w:tcPr>
            <w:tcW w:w="284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739D021" w14:textId="77777777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23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8416F5" w14:textId="08FBA058" w:rsidR="001F569A" w:rsidRPr="0098325E" w:rsidRDefault="001F569A" w:rsidP="00695BAA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 xml:space="preserve">1. </w:t>
            </w:r>
            <w:r w:rsidR="0011498A"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Teil</w:t>
            </w:r>
          </w:p>
        </w:tc>
        <w:tc>
          <w:tcPr>
            <w:tcW w:w="190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719FC8" w14:textId="77777777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200B68FD" w14:textId="11D8E803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19DBC3CD" w14:textId="77777777" w:rsidR="001F569A" w:rsidRPr="0098325E" w:rsidRDefault="001F569A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/>
            <w:tcBorders>
              <w:top w:val="single" w:sz="6" w:space="0" w:color="A8CE7C" w:themeColor="accent3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3D9B6DBC" w14:textId="627767F3" w:rsidR="001F569A" w:rsidRPr="0098325E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</w:tr>
      <w:tr w:rsidR="00DF2654" w:rsidRPr="0098325E" w14:paraId="562FCB0B" w14:textId="0ECD8C55">
        <w:trPr>
          <w:trHeight w:val="562"/>
        </w:trPr>
        <w:tc>
          <w:tcPr>
            <w:tcW w:w="284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A9AE0AA" w14:textId="5738344E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23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AAFD89" w14:textId="384314E7" w:rsidR="00DF2654" w:rsidRPr="0098325E" w:rsidRDefault="00DF2654" w:rsidP="00695BAA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2. Teil</w:t>
            </w:r>
          </w:p>
        </w:tc>
        <w:tc>
          <w:tcPr>
            <w:tcW w:w="190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D46B7" w14:textId="77777777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691E9B11" w14:textId="11AEFB4B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084B8A09" w14:textId="77777777" w:rsidR="00DF2654" w:rsidRPr="0098325E" w:rsidRDefault="00DF2654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 w:val="restart"/>
            <w:tcBorders>
              <w:top w:val="single" w:sz="6" w:space="0" w:color="A8CE7C" w:themeColor="accent3"/>
              <w:left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7E8D53D8" w14:textId="4E07F0F2" w:rsidR="00DF2654" w:rsidRPr="0098325E" w:rsidRDefault="00DF2654" w:rsidP="00330215">
            <w:pPr>
              <w:ind w:left="78"/>
              <w:rPr>
                <w:rFonts w:ascii="Verdana" w:hAnsi="Verdana" w:cs="Arial"/>
                <w:noProof/>
                <w:color w:val="808080" w:themeColor="background1" w:themeShade="80"/>
                <w:lang w:val="de-CH"/>
              </w:rPr>
            </w:pPr>
            <w:r w:rsidRPr="0098325E">
              <w:rPr>
                <w:rFonts w:ascii="Verdana" w:hAnsi="Verdana" w:cs="Arial"/>
                <w:noProof/>
                <w:color w:val="808080" w:themeColor="background1" w:themeShade="80"/>
                <w:lang w:val="de-CH"/>
              </w:rPr>
              <mc:AlternateContent>
                <mc:Choice Requires="wps">
                  <w:drawing>
                    <wp:inline distT="0" distB="0" distL="0" distR="0" wp14:anchorId="786116B4" wp14:editId="306788B5">
                      <wp:extent cx="1448240" cy="685800"/>
                      <wp:effectExtent l="0" t="0" r="0" b="0"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2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5F172" w14:textId="77777777" w:rsidR="00DF2654" w:rsidRPr="00F859E7" w:rsidRDefault="00DF2654" w:rsidP="00B868E3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</w:pPr>
                                  <w:r w:rsidRPr="00F859E7">
                                    <w:rPr>
                                      <w:rFonts w:ascii="Verdana" w:hAnsi="Verdana" w:cs="Arial"/>
                                      <w:b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  <w:t>Lern-Level heute</w:t>
                                  </w:r>
                                </w:p>
                                <w:p w14:paraId="341AC5E0" w14:textId="44DC1A2F" w:rsidR="00DF2654" w:rsidRPr="00F859E7" w:rsidRDefault="00824870" w:rsidP="00B868E3">
                                  <w:pPr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55782D" w:themeColor="accent3" w:themeShade="80"/>
                                        <w:sz w:val="14"/>
                                        <w:szCs w:val="14"/>
                                      </w:rPr>
                                      <w:id w:val="8694187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2654" w:rsidRPr="00F859E7">
                                        <w:rPr>
                                          <w:rFonts w:ascii="Segoe UI Symbol" w:eastAsia="MS Gothic" w:hAnsi="Segoe UI Symbol" w:cs="Segoe UI Symbol"/>
                                          <w:color w:val="55782D" w:themeColor="accent3" w:themeShade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654" w:rsidRPr="00F859E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  <w:t xml:space="preserve">  Beginnen</w:t>
                                  </w:r>
                                </w:p>
                                <w:p w14:paraId="0225EDC2" w14:textId="77777777" w:rsidR="00DF2654" w:rsidRPr="00F859E7" w:rsidRDefault="00824870" w:rsidP="00B868E3">
                                  <w:pPr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55782D" w:themeColor="accent3" w:themeShade="80"/>
                                        <w:sz w:val="14"/>
                                        <w:szCs w:val="14"/>
                                      </w:rPr>
                                      <w:id w:val="4884545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2654" w:rsidRPr="00F859E7">
                                        <w:rPr>
                                          <w:rFonts w:ascii="Segoe UI Symbol" w:eastAsia="MS Gothic" w:hAnsi="Segoe UI Symbol" w:cs="Segoe UI Symbol"/>
                                          <w:color w:val="55782D" w:themeColor="accent3" w:themeShade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654" w:rsidRPr="00F859E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  <w:t xml:space="preserve">  Verbessern</w:t>
                                  </w:r>
                                </w:p>
                                <w:p w14:paraId="041ED49E" w14:textId="77777777" w:rsidR="00DF2654" w:rsidRPr="00F859E7" w:rsidRDefault="00824870" w:rsidP="00B868E3">
                                  <w:pPr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55782D" w:themeColor="accent3" w:themeShade="80"/>
                                        <w:sz w:val="14"/>
                                        <w:szCs w:val="14"/>
                                      </w:rPr>
                                      <w:id w:val="19347019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2654" w:rsidRPr="00F859E7">
                                        <w:rPr>
                                          <w:rFonts w:ascii="Segoe UI Symbol" w:eastAsia="MS Gothic" w:hAnsi="Segoe UI Symbol" w:cs="Segoe UI Symbol"/>
                                          <w:color w:val="55782D" w:themeColor="accent3" w:themeShade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654" w:rsidRPr="00F859E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</w:rPr>
                                    <w:t xml:space="preserve">  Perfektionieren</w:t>
                                  </w:r>
                                </w:p>
                                <w:p w14:paraId="2DCF5A2A" w14:textId="77777777" w:rsidR="00DF2654" w:rsidRPr="00A35B61" w:rsidRDefault="00DF2654" w:rsidP="00B868E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6116B4" id="Text Box 38" o:spid="_x0000_s1031" type="#_x0000_t202" style="width:114.0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" fillcolor="#edf5e4 [662]" stroked="f">
                      <v:textbox inset=".5mm,.3mm,.5mm,.3mm">
                        <w:txbxContent>
                          <w:p w14:paraId="76F5F172" w14:textId="77777777" w:rsidR="00DF2654" w:rsidRPr="00F859E7" w:rsidRDefault="00DF2654" w:rsidP="00B868E3">
                            <w:pPr>
                              <w:rPr>
                                <w:rFonts w:ascii="Verdana" w:hAnsi="Verdana" w:cs="Arial"/>
                                <w:b/>
                                <w:color w:val="55782D" w:themeColor="accent3" w:themeShade="80"/>
                                <w:sz w:val="14"/>
                                <w:szCs w:val="14"/>
                              </w:rPr>
                            </w:pPr>
                            <w:r w:rsidRPr="00F859E7">
                              <w:rPr>
                                <w:rFonts w:ascii="Verdana" w:hAnsi="Verdana" w:cs="Arial"/>
                                <w:b/>
                                <w:color w:val="55782D" w:themeColor="accent3" w:themeShade="80"/>
                                <w:sz w:val="14"/>
                                <w:szCs w:val="14"/>
                              </w:rPr>
                              <w:t>Lern-Level heute</w:t>
                            </w:r>
                          </w:p>
                          <w:p w14:paraId="341AC5E0" w14:textId="44DC1A2F" w:rsidR="00DF2654" w:rsidRPr="00F859E7" w:rsidRDefault="00000000" w:rsidP="00B868E3">
                            <w:pPr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55782D" w:themeColor="accent3" w:themeShade="80"/>
                                  <w:sz w:val="14"/>
                                  <w:szCs w:val="14"/>
                                </w:rPr>
                                <w:id w:val="869418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2654" w:rsidRPr="00F859E7">
                                  <w:rPr>
                                    <w:rFonts w:ascii="Segoe UI Symbol" w:eastAsia="MS Gothic" w:hAnsi="Segoe UI Symbol" w:cs="Segoe UI Symbol"/>
                                    <w:color w:val="55782D" w:themeColor="accent3" w:themeShade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DF2654" w:rsidRPr="00F859E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  <w:t xml:space="preserve">  Beginnen</w:t>
                            </w:r>
                          </w:p>
                          <w:p w14:paraId="0225EDC2" w14:textId="77777777" w:rsidR="00DF2654" w:rsidRPr="00F859E7" w:rsidRDefault="00000000" w:rsidP="00B868E3">
                            <w:pPr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55782D" w:themeColor="accent3" w:themeShade="80"/>
                                  <w:sz w:val="14"/>
                                  <w:szCs w:val="14"/>
                                </w:rPr>
                                <w:id w:val="488454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2654" w:rsidRPr="00F859E7">
                                  <w:rPr>
                                    <w:rFonts w:ascii="Segoe UI Symbol" w:eastAsia="MS Gothic" w:hAnsi="Segoe UI Symbol" w:cs="Segoe UI Symbol"/>
                                    <w:color w:val="55782D" w:themeColor="accent3" w:themeShade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DF2654" w:rsidRPr="00F859E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  <w:t xml:space="preserve">  Verbessern</w:t>
                            </w:r>
                          </w:p>
                          <w:p w14:paraId="041ED49E" w14:textId="77777777" w:rsidR="00DF2654" w:rsidRPr="00F859E7" w:rsidRDefault="00000000" w:rsidP="00B868E3">
                            <w:pPr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55782D" w:themeColor="accent3" w:themeShade="80"/>
                                  <w:sz w:val="14"/>
                                  <w:szCs w:val="14"/>
                                </w:rPr>
                                <w:id w:val="1934701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2654" w:rsidRPr="00F859E7">
                                  <w:rPr>
                                    <w:rFonts w:ascii="Segoe UI Symbol" w:eastAsia="MS Gothic" w:hAnsi="Segoe UI Symbol" w:cs="Segoe UI Symbol"/>
                                    <w:color w:val="55782D" w:themeColor="accent3" w:themeShade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DF2654" w:rsidRPr="00F859E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</w:rPr>
                              <w:t xml:space="preserve">  Perfektionieren</w:t>
                            </w:r>
                          </w:p>
                          <w:p w14:paraId="2DCF5A2A" w14:textId="77777777" w:rsidR="00DF2654" w:rsidRPr="00A35B61" w:rsidRDefault="00DF2654" w:rsidP="00B868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2654" w:rsidRPr="0098325E" w14:paraId="4E532072" w14:textId="0ED683CD">
        <w:trPr>
          <w:trHeight w:val="534"/>
        </w:trPr>
        <w:tc>
          <w:tcPr>
            <w:tcW w:w="284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8" w:space="0" w:color="7F7F7F" w:themeColor="background2"/>
            </w:tcBorders>
            <w:shd w:val="clear" w:color="auto" w:fill="F2F2F2" w:themeFill="background1" w:themeFillShade="F2"/>
          </w:tcPr>
          <w:p w14:paraId="7D73CA47" w14:textId="223B70BA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1230" w:type="dxa"/>
            <w:tcBorders>
              <w:top w:val="single" w:sz="18" w:space="0" w:color="FFFFFF" w:themeColor="background1"/>
              <w:bottom w:val="single" w:sz="8" w:space="0" w:color="7F7F7F" w:themeColor="background2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8D461B" w14:textId="6E414F33" w:rsidR="00DF2654" w:rsidRPr="0098325E" w:rsidRDefault="00DF2654" w:rsidP="00695BAA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  <w:t>Ausklang</w:t>
            </w:r>
          </w:p>
        </w:tc>
        <w:tc>
          <w:tcPr>
            <w:tcW w:w="190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7F7F7F" w:themeColor="background2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C73CE0" w14:textId="77777777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7F7F7F" w:themeColor="background2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7677004A" w14:textId="77777777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de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548AF67E" w14:textId="77777777" w:rsidR="00DF2654" w:rsidRPr="0098325E" w:rsidRDefault="00DF2654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3115" w:type="dxa"/>
            <w:vMerge/>
            <w:tcBorders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568B0C8A" w14:textId="218EDFE2" w:rsidR="00DF2654" w:rsidRPr="0098325E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</w:tr>
    </w:tbl>
    <w:p w14:paraId="244EC28C" w14:textId="1AC9D062" w:rsidR="00F3622E" w:rsidRPr="0098325E" w:rsidRDefault="00F3622E" w:rsidP="00742F42">
      <w:pPr>
        <w:rPr>
          <w:rFonts w:ascii="Verdana" w:hAnsi="Verdana" w:cs="Arial"/>
          <w:b/>
          <w:sz w:val="10"/>
          <w:szCs w:val="10"/>
          <w:lang w:val="de-CH"/>
        </w:rPr>
      </w:pPr>
    </w:p>
    <w:tbl>
      <w:tblPr>
        <w:tblW w:w="11335" w:type="dxa"/>
        <w:tblInd w:w="-1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51"/>
        <w:gridCol w:w="2693"/>
        <w:gridCol w:w="2977"/>
        <w:gridCol w:w="992"/>
        <w:gridCol w:w="1843"/>
        <w:gridCol w:w="1417"/>
        <w:gridCol w:w="278"/>
      </w:tblGrid>
      <w:tr w:rsidR="006C5AA4" w:rsidRPr="0098325E" w14:paraId="20749773" w14:textId="1331469B" w:rsidTr="00BE2CB9">
        <w:trPr>
          <w:trHeight w:val="341"/>
        </w:trPr>
        <w:tc>
          <w:tcPr>
            <w:tcW w:w="284" w:type="dxa"/>
            <w:tcBorders>
              <w:top w:val="single" w:sz="8" w:space="0" w:color="7F7F7F" w:themeColor="background2"/>
              <w:left w:val="single" w:sz="8" w:space="0" w:color="7F7F7F" w:themeColor="background2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47FD68" w14:textId="1F9CB502" w:rsidR="000B2D6F" w:rsidRPr="0098325E" w:rsidRDefault="000B2D6F" w:rsidP="000B2D6F">
            <w:pPr>
              <w:rPr>
                <w:rFonts w:ascii="Verdana" w:hAnsi="Verdana" w:cs="Arial"/>
                <w:sz w:val="16"/>
                <w:szCs w:val="16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7F7F7F" w:themeColor="background2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8A3020" w14:textId="1539849F" w:rsidR="000B2D6F" w:rsidRPr="0098325E" w:rsidRDefault="000B2D6F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Dauer</w:t>
            </w:r>
          </w:p>
        </w:tc>
        <w:tc>
          <w:tcPr>
            <w:tcW w:w="2693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652F76" w14:textId="3C633C71" w:rsidR="000B2D6F" w:rsidRPr="0098325E" w:rsidRDefault="000B2D6F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Teilziel (Erscheinungsform)</w:t>
            </w:r>
          </w:p>
          <w:p w14:paraId="30DABB2D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accent6"/>
                <w:sz w:val="2"/>
                <w:szCs w:val="2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4B8A1C" w14:textId="52AF1F58" w:rsidR="000B2D6F" w:rsidRPr="0098325E" w:rsidRDefault="00516066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Trainingsform</w:t>
            </w:r>
          </w:p>
        </w:tc>
        <w:tc>
          <w:tcPr>
            <w:tcW w:w="992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E2911" w14:textId="16614692" w:rsidR="000B2D6F" w:rsidRPr="0098325E" w:rsidRDefault="000B2D6F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GTG</w:t>
            </w:r>
          </w:p>
        </w:tc>
        <w:tc>
          <w:tcPr>
            <w:tcW w:w="1843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F55DDC" w14:textId="096D622C" w:rsidR="000B2D6F" w:rsidRPr="0098325E" w:rsidRDefault="000B2D6F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Organisationform</w:t>
            </w:r>
          </w:p>
        </w:tc>
        <w:tc>
          <w:tcPr>
            <w:tcW w:w="1417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7A434C" w14:textId="02E42550" w:rsidR="000B2D6F" w:rsidRPr="0098325E" w:rsidRDefault="00BE2CB9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Lernprinzip</w:t>
            </w:r>
          </w:p>
        </w:tc>
        <w:tc>
          <w:tcPr>
            <w:tcW w:w="278" w:type="dxa"/>
            <w:tcBorders>
              <w:top w:val="single" w:sz="8" w:space="0" w:color="7F7F7F" w:themeColor="background2"/>
              <w:left w:val="nil"/>
              <w:bottom w:val="nil"/>
              <w:right w:val="single" w:sz="8" w:space="0" w:color="7F7F7F" w:themeColor="background2"/>
            </w:tcBorders>
            <w:shd w:val="clear" w:color="auto" w:fill="F2F2F2" w:themeFill="background1" w:themeFillShade="F2"/>
            <w:vAlign w:val="bottom"/>
          </w:tcPr>
          <w:p w14:paraId="646E770E" w14:textId="77777777" w:rsidR="000B2D6F" w:rsidRPr="0098325E" w:rsidRDefault="000B2D6F" w:rsidP="000B2D6F">
            <w:pPr>
              <w:ind w:hanging="110"/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6C5AA4" w:rsidRPr="0098325E" w14:paraId="0ECFFDA8" w14:textId="7CDA509D" w:rsidTr="00BE2CB9">
        <w:tc>
          <w:tcPr>
            <w:tcW w:w="284" w:type="dxa"/>
            <w:tcBorders>
              <w:top w:val="nil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5D592EB" w14:textId="77777777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3E2CC47" w14:textId="2E001A73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Zeit</w:t>
            </w:r>
          </w:p>
        </w:tc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D9D9D9" w:themeColor="background1" w:themeShade="D9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EC38DCC" w14:textId="77777777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Was will ich verbessern?</w:t>
            </w:r>
          </w:p>
        </w:tc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D9D9D9" w:themeColor="background1" w:themeShade="D9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F2381F5" w14:textId="67DC19FF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Wie gehe ich vor?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03D6C59" w14:textId="2CDD07D6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Methode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D4D755B" w14:textId="77777777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F724BB9" w14:textId="492720F4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5E5392E4" w14:textId="77777777" w:rsidR="000B2D6F" w:rsidRPr="0098325E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</w:tr>
      <w:tr w:rsidR="000B2D6F" w:rsidRPr="0098325E" w14:paraId="2C46C18A" w14:textId="47371868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A98FACA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39D9FC29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0D84F88D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C42DCD6" w14:textId="2D721B10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C1EF089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9FE75BD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F78F74" w14:textId="033071CE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2976838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F3834E9" w14:textId="122699D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066193B" w14:textId="62FB07DD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36991E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7E2C70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1F9FBCF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E3E0ABE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BE576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D2EECFF" w14:textId="71B27EFB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27B036FB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58973AF3" w14:textId="2E3A15EC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7AAB967E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3B96BAB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D935340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7B88E0" w14:textId="413FF47E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B3EC6A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256CC6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EB809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2F95D6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3809B0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7C8ED69" w14:textId="6225E028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215376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24884A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315B449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2B2488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65FCB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C9483F6" w14:textId="07B7CDFC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567D74E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57B1BD58" w14:textId="7BBB7345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FE2482F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CBD5A2A" w14:textId="27ED910C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738C79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5FA452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D3B1D1D" w14:textId="796B52BF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552522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FD8D3BB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C3F598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559F9B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7CDB66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0DDAF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9DA5312" w14:textId="3B028DFC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61421726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5FD262B7" w14:textId="3F7EFB06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7592B8FD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8B9B0B5" w14:textId="06F8103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6BD047D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DC3ABF7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6A9045D" w14:textId="7BFCB7E6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927DD8E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D19314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A83AA2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822CF8A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A80BE4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5BE5E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8102E70" w14:textId="62BABFC5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570F671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2B949F1A" w14:textId="59AAF7AF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1B643765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EADE0F9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7118152A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521F321" w14:textId="18CFA5CB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278FB0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64209D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E7F5018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474729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25CB6D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9DF217C" w14:textId="2E960F31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DD192E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014618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8EF06F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4EBC43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44A28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3D2730E" w14:textId="33DDC7BE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EECDBFB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4484D4BE" w14:textId="2FBFD2C6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0B61AB6A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FA87911" w14:textId="43F0E3D8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D396C18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2C42608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9F3DAAC" w14:textId="749C128B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28049A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B18C33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004E5F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6F6692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62BE644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F14401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D2D78ED" w14:textId="0E7B657E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6D05BE4F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665607C4" w14:textId="1062C860" w:rsidTr="00BE2CB9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4980296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E26327" w14:textId="3CF9C219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60298C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D7FF72B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13A1CA4" w14:textId="42011E1A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FECA5A9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D698842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49D2D2A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CDA480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D08F42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BC0BC0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5B8A5E71" w14:textId="439434D8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38ADBF1A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0B2D6F" w:rsidRPr="0098325E" w14:paraId="2D937BA3" w14:textId="7C891312" w:rsidTr="00BE2CB9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9517801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D74C791" w14:textId="66A81599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418C597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6B16159" w14:textId="140E7AD3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A8A9D77" w14:textId="02C7832D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7ADCFCA" w14:textId="4B0E8650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292B00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743758C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2096495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D6466B3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FC487D7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D147A6" w14:textId="77777777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19C2065" w14:textId="43334455" w:rsidR="000B2D6F" w:rsidRPr="0098325E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31AD9672" w14:textId="77777777" w:rsidR="000B2D6F" w:rsidRPr="0098325E" w:rsidRDefault="000B2D6F" w:rsidP="000B2D6F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6C5AA4" w:rsidRPr="0098325E" w14:paraId="11330B08" w14:textId="77777777" w:rsidTr="00A33B24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17063F3D" w14:textId="77777777" w:rsidR="00D9792B" w:rsidRPr="00D9792B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65B4BD68" w14:textId="77777777" w:rsidR="00D9792B" w:rsidRPr="003128A9" w:rsidRDefault="00D9792B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3128A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Dauer</w:t>
            </w: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D4FBBCE" w14:textId="76A00DCA" w:rsidR="00D9792B" w:rsidRPr="003128A9" w:rsidRDefault="00D9792B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3128A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Teilziel (Erscheinungsform)</w:t>
            </w: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6E4D048" w14:textId="23524312" w:rsidR="00D9792B" w:rsidRPr="003128A9" w:rsidRDefault="00D9792B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3128A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Trainingsform</w:t>
            </w: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3176380" w14:textId="77777777" w:rsidR="00D9792B" w:rsidRPr="003128A9" w:rsidRDefault="00D9792B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3128A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GTG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350FD63" w14:textId="77777777" w:rsidR="00D9792B" w:rsidRPr="003128A9" w:rsidRDefault="00D9792B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3128A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Organisationform</w:t>
            </w: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0515C1A5" w14:textId="77777777" w:rsidR="00D9792B" w:rsidRPr="003128A9" w:rsidRDefault="00D9792B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  <w:r w:rsidRPr="003128A9"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  <w:t>Lernprinzip</w:t>
            </w: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4" w:space="0" w:color="F2F2F2" w:themeColor="background1" w:themeShade="F2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2EB28207" w14:textId="77777777" w:rsidR="00D9792B" w:rsidRPr="0098325E" w:rsidRDefault="00D9792B" w:rsidP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6C5AA4" w:rsidRPr="0098325E" w14:paraId="0352B10A" w14:textId="77777777" w:rsidTr="00A33B24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4" w:space="0" w:color="F2F2F2" w:themeColor="background1" w:themeShade="F2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E3AE621" w14:textId="77777777" w:rsidR="00D9792B" w:rsidRPr="00D9792B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nil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649B70FA" w14:textId="77777777" w:rsidR="00D9792B" w:rsidRPr="00753292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 w:rsidRPr="00753292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Zeit</w:t>
            </w: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3A4A23BA" w14:textId="77777777" w:rsidR="00D9792B" w:rsidRPr="00753292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 w:rsidRPr="00753292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Was will ich verbessern?</w:t>
            </w:r>
          </w:p>
        </w:tc>
        <w:tc>
          <w:tcPr>
            <w:tcW w:w="2977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949688B" w14:textId="77777777" w:rsidR="00D9792B" w:rsidRPr="00753292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 w:rsidRPr="00753292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Wie gehe ich vor?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203C6B66" w14:textId="77777777" w:rsidR="00D9792B" w:rsidRPr="00753292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  <w:r w:rsidRPr="00753292"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  <w:t>Methode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8F0E5CC" w14:textId="77777777" w:rsidR="00D9792B" w:rsidRPr="00753292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CAC905C" w14:textId="77777777" w:rsidR="00D9792B" w:rsidRPr="00753292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4" w:space="0" w:color="F2F2F2" w:themeColor="background1" w:themeShade="F2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632AFDAD" w14:textId="77777777" w:rsidR="00D9792B" w:rsidRPr="00D9792B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3D1C1FD0" w14:textId="77777777" w:rsidTr="003128A9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165E8249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2B8E019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979E4B1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4472A5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92F8BB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00EE17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5EC55B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A226C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5B56D9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C3A0B8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9D9136E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7CB578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EEA87F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6F4DC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086C24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929838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58A7EC2B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49CEBD37" w14:textId="77777777" w:rsidTr="00D9792B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7AFD4181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60C6F4FC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4BB162F4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F2E0AB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45D499F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9DE357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CB54AB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FFB1A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94E706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13A6C51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95A3DE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605EF5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CBC5C7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34E68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7B9417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0ED1D2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43846976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3D423AE8" w14:textId="77777777" w:rsidTr="00D9792B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1B3DCFA8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D54305B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1CFE21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F2217D9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9F9CB35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EF56EF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8AEFB35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BE7F54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CBA44AA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0E928B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CBD12A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5242C8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47CDCD1A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3FA4FED2" w14:textId="77777777" w:rsidTr="00D9792B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30DAB5AB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781D5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80B542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5A7133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598D24F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2C91CC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6861F6B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1422D4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2CF1CF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E96D6FE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C2AF0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6C0A64F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67B90295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66A6E25F" w14:textId="77777777" w:rsidTr="00D9792B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37D09F52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597CEF3E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  <w:p w14:paraId="28F3114A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FEB0FB7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7C68C1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6F81E9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7B9C24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C5FAFBB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DE575C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6E3E26E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5F7263F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4271B194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1EB6531C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39F1291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9823C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FA0B693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7388EADC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  <w:tr w:rsidR="00D9792B" w:rsidRPr="0098325E" w14:paraId="6886757F" w14:textId="77777777" w:rsidTr="00D9792B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2B473872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64D3066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A46A1BB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2B75342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E01DA07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78160A3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0092F1B8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204FDE9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  <w:p w14:paraId="3319EF10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4F5195D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DAA6C4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643C8235" w14:textId="77777777" w:rsidR="00D9792B" w:rsidRPr="0098325E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de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05C1B0D" w14:textId="77777777" w:rsidR="00D9792B" w:rsidRPr="0098325E" w:rsidRDefault="00D9792B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</w:p>
        </w:tc>
      </w:tr>
    </w:tbl>
    <w:p w14:paraId="08FCD635" w14:textId="77777777" w:rsidR="00F3622E" w:rsidRPr="0098325E" w:rsidRDefault="00F3622E" w:rsidP="00F3622E">
      <w:pPr>
        <w:rPr>
          <w:rFonts w:ascii="Verdana" w:hAnsi="Verdana" w:cs="Arial"/>
          <w:sz w:val="18"/>
          <w:szCs w:val="18"/>
          <w:lang w:val="de-CH"/>
        </w:rPr>
      </w:pPr>
    </w:p>
    <w:tbl>
      <w:tblPr>
        <w:tblW w:w="11341" w:type="dxa"/>
        <w:tblInd w:w="-152" w:type="dxa"/>
        <w:tblBorders>
          <w:top w:val="single" w:sz="8" w:space="0" w:color="A8CE7C" w:themeColor="accent3"/>
          <w:left w:val="single" w:sz="8" w:space="0" w:color="A8CE7C" w:themeColor="accent3"/>
          <w:bottom w:val="single" w:sz="8" w:space="0" w:color="A8CE7C" w:themeColor="accent3"/>
          <w:right w:val="single" w:sz="8" w:space="0" w:color="A8CE7C" w:themeColor="accent3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700"/>
        <w:gridCol w:w="4394"/>
        <w:gridCol w:w="1707"/>
        <w:gridCol w:w="720"/>
        <w:gridCol w:w="692"/>
        <w:gridCol w:w="426"/>
      </w:tblGrid>
      <w:tr w:rsidR="00416DCE" w:rsidRPr="0098325E" w14:paraId="1F328E44" w14:textId="107D1DF5" w:rsidTr="008263E9">
        <w:trPr>
          <w:trHeight w:val="354"/>
        </w:trPr>
        <w:tc>
          <w:tcPr>
            <w:tcW w:w="284" w:type="dxa"/>
            <w:vMerge w:val="restart"/>
            <w:tcBorders>
              <w:top w:val="single" w:sz="8" w:space="0" w:color="55782D" w:themeColor="accent3" w:themeShade="80"/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4E323F35" w14:textId="0AE3339C" w:rsidR="00416DCE" w:rsidRPr="0098325E" w:rsidRDefault="00416DCE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55782D" w:themeColor="accent3" w:themeShade="80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49147EA4" w14:textId="13581016" w:rsidR="00416DCE" w:rsidRPr="0098325E" w:rsidRDefault="00416DCE" w:rsidP="00DA16AD">
            <w:pP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Gesamt-Auswertung</w:t>
            </w:r>
          </w:p>
        </w:tc>
        <w:tc>
          <w:tcPr>
            <w:tcW w:w="4394" w:type="dxa"/>
            <w:tcBorders>
              <w:top w:val="single" w:sz="8" w:space="0" w:color="55782D" w:themeColor="accent3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481FA4ED" w14:textId="5D93A845" w:rsidR="00416DCE" w:rsidRPr="0098325E" w:rsidRDefault="00416DCE" w:rsidP="006B2624">
            <w:pP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Ziel-Erreichung</w:t>
            </w:r>
          </w:p>
        </w:tc>
        <w:tc>
          <w:tcPr>
            <w:tcW w:w="3119" w:type="dxa"/>
            <w:gridSpan w:val="3"/>
            <w:tcBorders>
              <w:top w:val="single" w:sz="8" w:space="0" w:color="55782D" w:themeColor="accent3" w:themeShade="80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</w:tcPr>
          <w:p w14:paraId="57DEF38F" w14:textId="481EFF55" w:rsidR="00416DCE" w:rsidRPr="0098325E" w:rsidRDefault="00416DCE" w:rsidP="00DE7589">
            <w:pPr>
              <w:ind w:right="317"/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Monitoring</w:t>
            </w:r>
          </w:p>
        </w:tc>
        <w:tc>
          <w:tcPr>
            <w:tcW w:w="426" w:type="dxa"/>
            <w:vMerge w:val="restart"/>
            <w:tcBorders>
              <w:top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2AF3022B" w14:textId="77777777" w:rsidR="00416DCE" w:rsidRPr="0098325E" w:rsidRDefault="00416DCE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  <w:tr w:rsidR="00F26731" w:rsidRPr="0098325E" w14:paraId="7E05DAAA" w14:textId="77777777" w:rsidTr="0011498A">
        <w:trPr>
          <w:trHeight w:val="294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38F06615" w14:textId="77777777" w:rsidR="00F26731" w:rsidRPr="0098325E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 w:val="restart"/>
            <w:shd w:val="clear" w:color="auto" w:fill="EDF5E4" w:themeFill="accent3" w:themeFillTint="33"/>
          </w:tcPr>
          <w:p w14:paraId="6FD2907D" w14:textId="607155F2" w:rsidR="00F26731" w:rsidRPr="0098325E" w:rsidRDefault="00824870" w:rsidP="001A6219">
            <w:pPr>
              <w:tabs>
                <w:tab w:val="left" w:pos="357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color w:val="55782D" w:themeColor="accent3" w:themeShade="80"/>
                  <w:sz w:val="16"/>
                  <w:szCs w:val="16"/>
                  <w:lang w:val="de-CH"/>
                </w:rPr>
                <w:id w:val="-20926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31" w:rsidRPr="0098325E">
                  <w:rPr>
                    <w:rFonts w:ascii="MS Gothic" w:eastAsia="MS Gothic" w:hAnsi="MS Gothic" w:cs="Arial"/>
                    <w:color w:val="55782D" w:themeColor="accent3" w:themeShade="80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F26731" w:rsidRPr="0098325E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  <w:t xml:space="preserve">  </w:t>
            </w:r>
            <w:r w:rsidR="00F26731"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Gelernt?</w:t>
            </w:r>
          </w:p>
          <w:p w14:paraId="0BA3873B" w14:textId="77777777" w:rsidR="00F26731" w:rsidRPr="0098325E" w:rsidRDefault="00F26731" w:rsidP="001A6219">
            <w:pPr>
              <w:tabs>
                <w:tab w:val="left" w:pos="357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098DF1C8" w14:textId="6B6F960E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ab/>
            </w:r>
          </w:p>
          <w:p w14:paraId="32DC7C3E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6A420ABC" w14:textId="4DBCFE2B" w:rsidR="00F26731" w:rsidRPr="0098325E" w:rsidRDefault="00824870" w:rsidP="001A6219">
            <w:pPr>
              <w:tabs>
                <w:tab w:val="left" w:pos="318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color w:val="55782D" w:themeColor="accent3" w:themeShade="80"/>
                  <w:sz w:val="16"/>
                  <w:szCs w:val="16"/>
                  <w:lang w:val="de-CH"/>
                </w:rPr>
                <w:id w:val="2705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8A" w:rsidRPr="0098325E">
                  <w:rPr>
                    <w:rFonts w:ascii="MS Gothic" w:eastAsia="MS Gothic" w:hAnsi="MS Gothic" w:cs="Arial"/>
                    <w:color w:val="55782D" w:themeColor="accent3" w:themeShade="80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F26731" w:rsidRPr="0098325E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  <w:t xml:space="preserve">  </w:t>
            </w:r>
            <w:r w:rsidR="00F26731"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Gelacht?</w:t>
            </w:r>
          </w:p>
          <w:p w14:paraId="3D2CCAB2" w14:textId="7A68D611" w:rsidR="00F26731" w:rsidRPr="0098325E" w:rsidRDefault="00F26731" w:rsidP="001A6219">
            <w:pPr>
              <w:tabs>
                <w:tab w:val="left" w:pos="318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22E94E5A" w14:textId="77777777" w:rsidR="00F26731" w:rsidRPr="0098325E" w:rsidRDefault="00F26731" w:rsidP="001A6219">
            <w:pPr>
              <w:tabs>
                <w:tab w:val="left" w:pos="318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02A2C669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39A26424" w14:textId="6613B4BC" w:rsidR="00F26731" w:rsidRPr="0098325E" w:rsidRDefault="00824870" w:rsidP="001A6219">
            <w:pPr>
              <w:tabs>
                <w:tab w:val="left" w:pos="318"/>
                <w:tab w:val="left" w:pos="1310"/>
              </w:tabs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  <w:sdt>
              <w:sdtPr>
                <w:rPr>
                  <w:rFonts w:ascii="Arial" w:hAnsi="Arial" w:cs="Arial"/>
                  <w:color w:val="55782D" w:themeColor="accent3" w:themeShade="80"/>
                  <w:sz w:val="16"/>
                  <w:szCs w:val="16"/>
                  <w:lang w:val="de-CH"/>
                </w:rPr>
                <w:id w:val="-18578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31" w:rsidRPr="0098325E">
                  <w:rPr>
                    <w:rFonts w:ascii="MS Gothic" w:eastAsia="MS Gothic" w:hAnsi="MS Gothic" w:cs="Arial"/>
                    <w:color w:val="55782D" w:themeColor="accent3" w:themeShade="80"/>
                    <w:sz w:val="16"/>
                    <w:szCs w:val="16"/>
                    <w:lang w:val="de-CH"/>
                  </w:rPr>
                  <w:t>☐</w:t>
                </w:r>
              </w:sdtContent>
            </w:sdt>
            <w:r w:rsidR="00F26731" w:rsidRPr="0098325E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  <w:t xml:space="preserve">  </w:t>
            </w:r>
            <w:r w:rsidR="00F26731"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Geleistet?</w:t>
            </w:r>
          </w:p>
          <w:p w14:paraId="79890765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621C3622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008E65EA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6F62410E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7BEAF00E" w14:textId="77777777" w:rsidR="00F26731" w:rsidRPr="0098325E" w:rsidRDefault="00F26731" w:rsidP="00A650DF">
            <w:pPr>
              <w:pStyle w:val="Listenabsatz"/>
              <w:tabs>
                <w:tab w:val="left" w:pos="1276"/>
              </w:tabs>
              <w:ind w:left="148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1EC212FB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0208F293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0681A13B" w14:textId="77777777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 </w:t>
            </w:r>
          </w:p>
          <w:p w14:paraId="321EA174" w14:textId="77777777" w:rsidR="00F26731" w:rsidRPr="0098325E" w:rsidRDefault="00F26731" w:rsidP="0034337D">
            <w:pPr>
              <w:pStyle w:val="Listenabsatz"/>
              <w:tabs>
                <w:tab w:val="left" w:pos="1276"/>
              </w:tabs>
              <w:ind w:left="148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  <w:t xml:space="preserve"> </w:t>
            </w:r>
          </w:p>
          <w:p w14:paraId="6DC5AD99" w14:textId="511B834F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74883206" w14:textId="77052333" w:rsidR="00F26731" w:rsidRPr="0098325E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23CB7FA7" w14:textId="302E1FD6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Erreichte Ziele:</w:t>
            </w:r>
          </w:p>
          <w:p w14:paraId="50ECDC48" w14:textId="77777777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29CB979A" w14:textId="77777777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0283BE39" w14:textId="77777777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Nicht erreichte Ziele:</w:t>
            </w:r>
          </w:p>
          <w:p w14:paraId="18EDB0BE" w14:textId="77777777" w:rsidR="00F26731" w:rsidRPr="0098325E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</w:tcPr>
          <w:p w14:paraId="3AC41282" w14:textId="5B135A0B" w:rsidR="00F26731" w:rsidRPr="0098325E" w:rsidRDefault="00F26731" w:rsidP="001A621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Bewegungszeit:</w:t>
            </w:r>
          </w:p>
          <w:p w14:paraId="0F06CCC9" w14:textId="77777777" w:rsidR="00F26731" w:rsidRPr="0098325E" w:rsidRDefault="00F26731" w:rsidP="001A621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2326DE01" w14:textId="41712B97" w:rsidR="00F26731" w:rsidRPr="0098325E" w:rsidRDefault="00F26731" w:rsidP="001A6219">
            <w:pPr>
              <w:ind w:right="-108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71A23705" w14:textId="25ADF774" w:rsidR="00F26731" w:rsidRPr="0098325E" w:rsidRDefault="00F26731" w:rsidP="0071298E">
            <w:pPr>
              <w:ind w:right="-108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8CE7C"/>
            </w:tcBorders>
            <w:shd w:val="clear" w:color="auto" w:fill="EDF5E4" w:themeFill="accent3" w:themeFillTint="33"/>
            <w:vAlign w:val="center"/>
          </w:tcPr>
          <w:p w14:paraId="71D13044" w14:textId="77777777" w:rsidR="00F26731" w:rsidRPr="0098325E" w:rsidRDefault="00F26731" w:rsidP="0071298E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49FA1F4D" w14:textId="6259BBB1" w:rsidR="00F26731" w:rsidRPr="0098325E" w:rsidRDefault="00F26731" w:rsidP="0071298E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min</w:t>
            </w: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7725BE63" w14:textId="48F3BF2E" w:rsidR="00F26731" w:rsidRPr="0098325E" w:rsidRDefault="00F26731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  <w:tr w:rsidR="00F26731" w:rsidRPr="0098325E" w14:paraId="776CA4D0" w14:textId="77777777" w:rsidTr="0011498A">
        <w:trPr>
          <w:trHeight w:val="273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171216DF" w14:textId="77777777" w:rsidR="00F26731" w:rsidRPr="0098325E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EDF5E4" w:themeFill="accent3" w:themeFillTint="33"/>
          </w:tcPr>
          <w:p w14:paraId="2C042136" w14:textId="77777777" w:rsidR="00F26731" w:rsidRPr="0098325E" w:rsidRDefault="00F26731" w:rsidP="001A6219">
            <w:pPr>
              <w:tabs>
                <w:tab w:val="left" w:pos="357"/>
                <w:tab w:val="left" w:pos="1276"/>
              </w:tabs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357AD0EF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43AE4321" w14:textId="77777777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</w:tcPr>
          <w:p w14:paraId="0F522ED2" w14:textId="77777777" w:rsidR="00F26731" w:rsidRPr="0098325E" w:rsidRDefault="00F26731" w:rsidP="001A621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top w:val="single" w:sz="8" w:space="0" w:color="A8CE7C"/>
              <w:bottom w:val="nil"/>
            </w:tcBorders>
            <w:shd w:val="clear" w:color="auto" w:fill="EDF5E4" w:themeFill="accent3" w:themeFillTint="33"/>
            <w:vAlign w:val="bottom"/>
          </w:tcPr>
          <w:p w14:paraId="5EDADBFE" w14:textId="77777777" w:rsidR="00F26731" w:rsidRPr="0098325E" w:rsidRDefault="00F26731" w:rsidP="00DD1A95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bottom"/>
          </w:tcPr>
          <w:p w14:paraId="0D3697D6" w14:textId="3FCA46CD" w:rsidR="00F26731" w:rsidRPr="0098325E" w:rsidRDefault="00F26731" w:rsidP="00DD1A95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026BAA30" w14:textId="77777777" w:rsidR="00F26731" w:rsidRPr="0098325E" w:rsidRDefault="00F26731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  <w:tr w:rsidR="00F26731" w:rsidRPr="0098325E" w14:paraId="7038C64A" w14:textId="77777777" w:rsidTr="0011498A">
        <w:trPr>
          <w:trHeight w:val="425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116EADA3" w14:textId="77777777" w:rsidR="00F26731" w:rsidRPr="0098325E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EDF5E4" w:themeFill="accent3" w:themeFillTint="33"/>
          </w:tcPr>
          <w:p w14:paraId="5E0811E4" w14:textId="77777777" w:rsidR="00F26731" w:rsidRPr="0098325E" w:rsidRDefault="00F26731" w:rsidP="001A6219">
            <w:pPr>
              <w:tabs>
                <w:tab w:val="left" w:pos="357"/>
                <w:tab w:val="left" w:pos="1276"/>
              </w:tabs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76A34333" w14:textId="77777777" w:rsidR="00F26731" w:rsidRPr="0098325E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auto" w:fill="EDF5E4" w:themeFill="accent3" w:themeFillTint="33"/>
          </w:tcPr>
          <w:p w14:paraId="7055E087" w14:textId="77777777" w:rsidR="00F26731" w:rsidRPr="0098325E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shd w:val="clear" w:color="auto" w:fill="EDF5E4" w:themeFill="accent3" w:themeFillTint="33"/>
          </w:tcPr>
          <w:p w14:paraId="7F6BDA07" w14:textId="77777777" w:rsidR="00F26731" w:rsidRPr="0098325E" w:rsidRDefault="00F26731" w:rsidP="00F26731">
            <w:pPr>
              <w:ind w:right="-108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  <w:p w14:paraId="2993958D" w14:textId="77777777" w:rsidR="00F26731" w:rsidRPr="0098325E" w:rsidRDefault="00F26731" w:rsidP="00F26731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  <w:t>Umfänge (grob):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bottom"/>
          </w:tcPr>
          <w:p w14:paraId="1DDD1B77" w14:textId="77777777" w:rsidR="00F26731" w:rsidRPr="0098325E" w:rsidRDefault="00F26731" w:rsidP="00DD1A95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bottom"/>
          </w:tcPr>
          <w:p w14:paraId="46736485" w14:textId="77777777" w:rsidR="00F26731" w:rsidRPr="0098325E" w:rsidRDefault="00F26731" w:rsidP="00DD1A95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53E4164F" w14:textId="77777777" w:rsidR="00F26731" w:rsidRPr="0098325E" w:rsidRDefault="00F26731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  <w:tr w:rsidR="008263E9" w:rsidRPr="0098325E" w14:paraId="456CA68D" w14:textId="47A6EE02" w:rsidTr="0011498A">
        <w:trPr>
          <w:trHeight w:val="267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</w:tcPr>
          <w:p w14:paraId="07129C42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888DF5" w14:textId="78AFB07D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auto"/>
          </w:tcPr>
          <w:p w14:paraId="1D091BAF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FFFFFF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1EBAE63E" w14:textId="196D9C12" w:rsidR="008263E9" w:rsidRPr="0098325E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de-CH"/>
              </w:rPr>
            </w:pPr>
          </w:p>
          <w:p w14:paraId="031FA448" w14:textId="77777777" w:rsidR="008263E9" w:rsidRPr="0098325E" w:rsidRDefault="008263E9" w:rsidP="008263E9">
            <w:pP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Methodik-Check</w:t>
            </w:r>
            <w:r w:rsidRPr="0098325E"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  <w:t xml:space="preserve"> </w:t>
            </w:r>
            <w:r w:rsidRPr="0098325E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de-CH"/>
              </w:rPr>
              <w:t>(Selbstkontrolle)</w:t>
            </w:r>
          </w:p>
          <w:p w14:paraId="6FEE03C5" w14:textId="77777777" w:rsidR="008263E9" w:rsidRPr="0098325E" w:rsidRDefault="008263E9" w:rsidP="008263E9">
            <w:pPr>
              <w:rPr>
                <w:rFonts w:ascii="Verdana" w:hAnsi="Verdana" w:cs="Arial"/>
                <w:b/>
                <w:color w:val="55782D" w:themeColor="accent3" w:themeShade="80"/>
                <w:sz w:val="2"/>
                <w:szCs w:val="2"/>
                <w:lang w:val="de-CH"/>
              </w:rPr>
            </w:pPr>
          </w:p>
          <w:p w14:paraId="19137D74" w14:textId="7155295D" w:rsidR="008263E9" w:rsidRPr="0098325E" w:rsidRDefault="008263E9" w:rsidP="008263E9">
            <w:pPr>
              <w:rPr>
                <w:rFonts w:ascii="Verdana" w:hAnsi="Verdana" w:cs="Arial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>Zwingende Übung ¦ Ziele variiert geübt, erleichtern/erschweren ¦ Bilder</w:t>
            </w:r>
            <w:r w:rsidR="00405EE8" w:rsidRPr="0098325E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 xml:space="preserve"> &amp; Metaphern</w:t>
            </w:r>
            <w:r w:rsidRPr="0098325E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de-CH"/>
              </w:rPr>
              <w:t xml:space="preserve"> ¦ Spiel-/WK-Formen ¦ Athleten motiviert +gelobt? ¦ Hast du korrigiert? Global und individuell? </w:t>
            </w: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  <w:vAlign w:val="center"/>
          </w:tcPr>
          <w:p w14:paraId="1BC0904D" w14:textId="1A0A7230" w:rsidR="008263E9" w:rsidRPr="0098325E" w:rsidRDefault="008263E9" w:rsidP="00580F8C">
            <w:pPr>
              <w:tabs>
                <w:tab w:val="left" w:pos="175"/>
              </w:tabs>
              <w:ind w:right="-108" w:firstLine="175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Sprünge:</w:t>
            </w:r>
          </w:p>
        </w:tc>
        <w:tc>
          <w:tcPr>
            <w:tcW w:w="720" w:type="dxa"/>
            <w:tcBorders>
              <w:top w:val="nil"/>
              <w:bottom w:val="single" w:sz="8" w:space="0" w:color="A8CE7C" w:themeColor="accent3"/>
            </w:tcBorders>
            <w:shd w:val="clear" w:color="auto" w:fill="EDF5E4" w:themeFill="accent3" w:themeFillTint="33"/>
            <w:vAlign w:val="center"/>
          </w:tcPr>
          <w:p w14:paraId="7A2D988D" w14:textId="77777777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70ED1760" w14:textId="1DCB6698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x</w:t>
            </w: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</w:tcPr>
          <w:p w14:paraId="6A059A04" w14:textId="0693D8B4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</w:tr>
      <w:tr w:rsidR="008263E9" w:rsidRPr="0098325E" w14:paraId="22237F71" w14:textId="77777777" w:rsidTr="0011498A">
        <w:trPr>
          <w:trHeight w:val="253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</w:tcPr>
          <w:p w14:paraId="392DDC9B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7505D6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auto"/>
          </w:tcPr>
          <w:p w14:paraId="376D9DA3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03454737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de-CH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  <w:vAlign w:val="center"/>
          </w:tcPr>
          <w:p w14:paraId="13C9CA05" w14:textId="1F2B8FD1" w:rsidR="008263E9" w:rsidRPr="0098325E" w:rsidRDefault="008263E9" w:rsidP="008263E9">
            <w:pPr>
              <w:tabs>
                <w:tab w:val="left" w:pos="175"/>
              </w:tabs>
              <w:ind w:right="-108" w:firstLine="175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 xml:space="preserve">Läufe: </w:t>
            </w:r>
          </w:p>
        </w:tc>
        <w:tc>
          <w:tcPr>
            <w:tcW w:w="720" w:type="dxa"/>
            <w:tcBorders>
              <w:top w:val="single" w:sz="8" w:space="0" w:color="A8CE7C" w:themeColor="accent3"/>
            </w:tcBorders>
            <w:shd w:val="clear" w:color="auto" w:fill="EDF5E4" w:themeFill="accent3" w:themeFillTint="33"/>
            <w:vAlign w:val="center"/>
          </w:tcPr>
          <w:p w14:paraId="3F57EEC5" w14:textId="1CEC848C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2B6FDAF4" w14:textId="6538FA0C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m/Wh</w:t>
            </w: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</w:tcPr>
          <w:p w14:paraId="7D2F7EE1" w14:textId="77777777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</w:tr>
      <w:tr w:rsidR="008263E9" w:rsidRPr="0098325E" w14:paraId="26706D93" w14:textId="77777777" w:rsidTr="0011498A">
        <w:trPr>
          <w:trHeight w:val="292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</w:tcPr>
          <w:p w14:paraId="2D1072E0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B13C733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auto"/>
          </w:tcPr>
          <w:p w14:paraId="70CDE8D5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266A3695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de-CH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  <w:vAlign w:val="center"/>
          </w:tcPr>
          <w:p w14:paraId="53BCA7B4" w14:textId="55DD963E" w:rsidR="008263E9" w:rsidRPr="0098325E" w:rsidRDefault="008263E9" w:rsidP="008263E9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Würfe:</w:t>
            </w:r>
          </w:p>
        </w:tc>
        <w:tc>
          <w:tcPr>
            <w:tcW w:w="720" w:type="dxa"/>
            <w:tcBorders>
              <w:top w:val="single" w:sz="8" w:space="0" w:color="A8CE7C" w:themeColor="accent3"/>
              <w:bottom w:val="single" w:sz="8" w:space="0" w:color="A8CE7C" w:themeColor="accent3"/>
            </w:tcBorders>
            <w:shd w:val="clear" w:color="auto" w:fill="EDF5E4" w:themeFill="accent3" w:themeFillTint="33"/>
            <w:vAlign w:val="center"/>
          </w:tcPr>
          <w:p w14:paraId="077A795D" w14:textId="77777777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008E9784" w14:textId="30D9BA57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  <w:r w:rsidRPr="0098325E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  <w:t>x</w:t>
            </w: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</w:tcPr>
          <w:p w14:paraId="7957554D" w14:textId="77777777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</w:tr>
      <w:tr w:rsidR="008263E9" w:rsidRPr="0098325E" w14:paraId="3BF3DC3F" w14:textId="77777777" w:rsidTr="0011498A">
        <w:trPr>
          <w:trHeight w:val="32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  <w:bottom w:val="single" w:sz="8" w:space="0" w:color="55782D" w:themeColor="accent3" w:themeShade="80"/>
            </w:tcBorders>
          </w:tcPr>
          <w:p w14:paraId="1F9039A3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418" w:type="dxa"/>
            <w:vMerge/>
            <w:tcBorders>
              <w:bottom w:val="single" w:sz="8" w:space="0" w:color="55782D" w:themeColor="accent3" w:themeShade="80"/>
            </w:tcBorders>
            <w:shd w:val="clear" w:color="auto" w:fill="auto"/>
          </w:tcPr>
          <w:p w14:paraId="7AFFD516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700" w:type="dxa"/>
            <w:vMerge/>
            <w:tcBorders>
              <w:bottom w:val="single" w:sz="8" w:space="0" w:color="55782D" w:themeColor="accent3" w:themeShade="80"/>
              <w:right w:val="single" w:sz="8" w:space="0" w:color="FFFFFF" w:themeColor="background1"/>
            </w:tcBorders>
            <w:shd w:val="clear" w:color="auto" w:fill="auto"/>
          </w:tcPr>
          <w:p w14:paraId="439EBA02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bottom w:val="single" w:sz="8" w:space="0" w:color="55782D" w:themeColor="accent3" w:themeShade="80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3B52B2DF" w14:textId="77777777" w:rsidR="008263E9" w:rsidRPr="0098325E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de-CH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single" w:sz="8" w:space="0" w:color="55782D" w:themeColor="accent3" w:themeShade="80"/>
            </w:tcBorders>
            <w:shd w:val="clear" w:color="auto" w:fill="EDF5E4" w:themeFill="accent3" w:themeFillTint="33"/>
            <w:vAlign w:val="center"/>
          </w:tcPr>
          <w:p w14:paraId="6EA4EE2D" w14:textId="586344B9" w:rsidR="008263E9" w:rsidRPr="0098325E" w:rsidRDefault="008263E9" w:rsidP="008263E9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720" w:type="dxa"/>
            <w:tcBorders>
              <w:top w:val="single" w:sz="8" w:space="0" w:color="A8CE7C" w:themeColor="accent3"/>
              <w:bottom w:val="single" w:sz="8" w:space="0" w:color="55782D" w:themeColor="accent3" w:themeShade="80"/>
            </w:tcBorders>
            <w:shd w:val="clear" w:color="auto" w:fill="EDF5E4" w:themeFill="accent3" w:themeFillTint="33"/>
            <w:vAlign w:val="center"/>
          </w:tcPr>
          <w:p w14:paraId="48521408" w14:textId="77777777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692" w:type="dxa"/>
            <w:tcBorders>
              <w:top w:val="nil"/>
              <w:bottom w:val="single" w:sz="8" w:space="0" w:color="55782D" w:themeColor="accent3" w:themeShade="80"/>
            </w:tcBorders>
            <w:shd w:val="clear" w:color="auto" w:fill="EDF5E4" w:themeFill="accent3" w:themeFillTint="33"/>
            <w:vAlign w:val="center"/>
          </w:tcPr>
          <w:p w14:paraId="0FD74F1A" w14:textId="77AD8F66" w:rsidR="008263E9" w:rsidRPr="0098325E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de-CH"/>
              </w:rPr>
            </w:pPr>
          </w:p>
        </w:tc>
        <w:tc>
          <w:tcPr>
            <w:tcW w:w="426" w:type="dxa"/>
            <w:vMerge/>
            <w:tcBorders>
              <w:bottom w:val="single" w:sz="8" w:space="0" w:color="55782D" w:themeColor="accent3" w:themeShade="80"/>
              <w:right w:val="single" w:sz="8" w:space="0" w:color="55782D" w:themeColor="accent3" w:themeShade="80"/>
            </w:tcBorders>
          </w:tcPr>
          <w:p w14:paraId="520243E7" w14:textId="77777777" w:rsidR="008263E9" w:rsidRPr="0098325E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de-CH"/>
              </w:rPr>
            </w:pPr>
          </w:p>
        </w:tc>
      </w:tr>
    </w:tbl>
    <w:p w14:paraId="77B0C80A" w14:textId="77777777" w:rsidR="0075141B" w:rsidRPr="0098325E" w:rsidRDefault="0075141B" w:rsidP="00A32B2A">
      <w:pPr>
        <w:rPr>
          <w:rFonts w:ascii="Verdana" w:hAnsi="Verdana"/>
          <w:sz w:val="18"/>
          <w:szCs w:val="18"/>
          <w:lang w:val="de-CH"/>
        </w:rPr>
      </w:pPr>
    </w:p>
    <w:tbl>
      <w:tblPr>
        <w:tblW w:w="11351" w:type="dxa"/>
        <w:tblInd w:w="-152" w:type="dxa"/>
        <w:tblBorders>
          <w:top w:val="single" w:sz="8" w:space="0" w:color="787000" w:themeColor="accent4" w:themeShade="40"/>
          <w:left w:val="single" w:sz="8" w:space="0" w:color="787000" w:themeColor="accent4" w:themeShade="40"/>
          <w:bottom w:val="single" w:sz="8" w:space="0" w:color="787000" w:themeColor="accent4" w:themeShade="40"/>
          <w:right w:val="single" w:sz="8" w:space="0" w:color="787000" w:themeColor="accent4" w:themeShade="40"/>
          <w:insideV w:val="single" w:sz="8" w:space="0" w:color="FFFFFF" w:themeColor="background1"/>
        </w:tblBorders>
        <w:shd w:val="clear" w:color="auto" w:fill="FFFDE0" w:themeFill="accent4"/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961"/>
        <w:gridCol w:w="2693"/>
        <w:gridCol w:w="294"/>
      </w:tblGrid>
      <w:tr w:rsidR="0002585B" w:rsidRPr="0098325E" w14:paraId="5F48D965" w14:textId="77777777" w:rsidTr="0011498A">
        <w:trPr>
          <w:trHeight w:val="354"/>
        </w:trPr>
        <w:tc>
          <w:tcPr>
            <w:tcW w:w="2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 w:themeFill="background1" w:themeFillShade="F2"/>
          </w:tcPr>
          <w:p w14:paraId="1D395FA9" w14:textId="77777777" w:rsidR="00B4377E" w:rsidRPr="0098325E" w:rsidRDefault="00B4377E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41703566" w14:textId="34F3D6C2" w:rsidR="00B4377E" w:rsidRPr="0098325E" w:rsidRDefault="00B4377E" w:rsidP="00B4377E">
            <w:pP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>Material-Liste</w:t>
            </w:r>
          </w:p>
          <w:p w14:paraId="61F0B96B" w14:textId="54BC5074" w:rsidR="002B3F37" w:rsidRPr="0098325E" w:rsidRDefault="001B1A22" w:rsidP="00DB1041">
            <w:p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  <w:t xml:space="preserve">- </w:t>
            </w:r>
          </w:p>
          <w:p w14:paraId="64EDA599" w14:textId="1717391F" w:rsidR="002B3F37" w:rsidRPr="0098325E" w:rsidRDefault="002B3F37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1C4151B6" w14:textId="3E3AF4BA" w:rsidR="00DB1041" w:rsidRPr="0098325E" w:rsidRDefault="00DB1041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0082AAD0" w14:textId="3BCD3C58" w:rsidR="00DB1041" w:rsidRPr="0098325E" w:rsidRDefault="00CA695A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  <w:t xml:space="preserve"> </w:t>
            </w:r>
          </w:p>
          <w:p w14:paraId="4B90E0AC" w14:textId="1EB9398D" w:rsidR="00CA695A" w:rsidRPr="0098325E" w:rsidRDefault="00CA695A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  <w:r w:rsidRPr="0098325E"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  <w:t xml:space="preserve"> </w:t>
            </w:r>
          </w:p>
          <w:p w14:paraId="42E18E0B" w14:textId="77777777" w:rsidR="00CA695A" w:rsidRPr="0098325E" w:rsidRDefault="00CA695A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4DE28139" w14:textId="5E2ACD69" w:rsidR="002B3F37" w:rsidRPr="0098325E" w:rsidRDefault="002B3F37" w:rsidP="00B4377E">
            <w:pP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</w:pPr>
          </w:p>
        </w:tc>
        <w:tc>
          <w:tcPr>
            <w:tcW w:w="4961" w:type="dxa"/>
            <w:tcBorders>
              <w:top w:val="single" w:sz="8" w:space="0" w:color="7F7F7F"/>
              <w:left w:val="single" w:sz="8" w:space="0" w:color="7F7F7F" w:themeColor="background2"/>
              <w:bottom w:val="single" w:sz="8" w:space="0" w:color="7F7F7F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3C1F026C" w14:textId="0982A12E" w:rsidR="00B4377E" w:rsidRPr="0098325E" w:rsidRDefault="00B4377E">
            <w:pP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>Notizen</w:t>
            </w:r>
          </w:p>
          <w:p w14:paraId="0E863352" w14:textId="00F8BA1B" w:rsidR="00865746" w:rsidRPr="0098325E" w:rsidRDefault="00865746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61083F99" w14:textId="77777777" w:rsidR="002B3F37" w:rsidRPr="0098325E" w:rsidRDefault="002B3F37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398A9B53" w14:textId="2946EBF7" w:rsidR="00865746" w:rsidRPr="0098325E" w:rsidRDefault="00865746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16A7AC02" w14:textId="397E7708" w:rsidR="001B1A22" w:rsidRPr="0098325E" w:rsidRDefault="001B1A22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43A9517C" w14:textId="77777777" w:rsidR="001B1A22" w:rsidRPr="0098325E" w:rsidRDefault="001B1A22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060AAE22" w14:textId="6A1C8652" w:rsidR="002B3F37" w:rsidRPr="0098325E" w:rsidRDefault="002B3F37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p w14:paraId="55B6CDE8" w14:textId="45C22474" w:rsidR="00865746" w:rsidRPr="0098325E" w:rsidRDefault="00865746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de-CH"/>
              </w:rPr>
            </w:pPr>
          </w:p>
          <w:tbl>
            <w:tblPr>
              <w:tblpPr w:leftFromText="141" w:rightFromText="141" w:vertAnchor="page" w:horzAnchor="margin" w:tblpXSpec="right" w:tblpY="1190"/>
              <w:tblOverlap w:val="never"/>
              <w:tblW w:w="2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0"/>
            </w:tblGrid>
            <w:tr w:rsidR="0002585B" w:rsidRPr="0098325E" w14:paraId="7799179E" w14:textId="77777777" w:rsidTr="001B1A22">
              <w:trPr>
                <w:trHeight w:val="508"/>
              </w:trPr>
              <w:tc>
                <w:tcPr>
                  <w:tcW w:w="2150" w:type="dxa"/>
                </w:tcPr>
                <w:p w14:paraId="6EEB3445" w14:textId="77777777" w:rsidR="001B1A22" w:rsidRPr="0098325E" w:rsidRDefault="001B1A22" w:rsidP="001B1A22">
                  <w:pPr>
                    <w:jc w:val="right"/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de-CH"/>
                    </w:rPr>
                  </w:pPr>
                  <w:r w:rsidRPr="0098325E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de-CH"/>
                    </w:rPr>
                    <w:t>Infos für Teilnehmer</w:t>
                  </w:r>
                </w:p>
                <w:p w14:paraId="504140BA" w14:textId="77777777" w:rsidR="001B1A22" w:rsidRPr="0098325E" w:rsidRDefault="001B1A22" w:rsidP="001B1A22">
                  <w:pPr>
                    <w:jc w:val="right"/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de-CH"/>
                    </w:rPr>
                  </w:pPr>
                  <w:r w:rsidRPr="0098325E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de-CH"/>
                    </w:rPr>
                    <w:t>Nächste Schritte</w:t>
                  </w:r>
                </w:p>
                <w:p w14:paraId="725D126F" w14:textId="45468A5E" w:rsidR="001B1A22" w:rsidRPr="0098325E" w:rsidRDefault="002B29DC" w:rsidP="001B1A22">
                  <w:pPr>
                    <w:jc w:val="right"/>
                    <w:rPr>
                      <w:rFonts w:ascii="Verdana" w:hAnsi="Verdana" w:cs="Arial"/>
                      <w:i/>
                      <w:color w:val="7F7F7F" w:themeColor="accent6"/>
                      <w:sz w:val="16"/>
                      <w:szCs w:val="24"/>
                      <w:lang w:val="de-CH"/>
                    </w:rPr>
                  </w:pPr>
                  <w:r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de-CH"/>
                    </w:rPr>
                    <w:t>n</w:t>
                  </w:r>
                  <w:r w:rsidR="001B1A22" w:rsidRPr="0098325E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de-CH"/>
                    </w:rPr>
                    <w:t>icht vergessen</w:t>
                  </w:r>
                </w:p>
              </w:tc>
            </w:tr>
          </w:tbl>
          <w:p w14:paraId="3DF8C7DA" w14:textId="22CDC05E" w:rsidR="002B3F37" w:rsidRPr="0098325E" w:rsidRDefault="002B3F37">
            <w:pPr>
              <w:rPr>
                <w:rFonts w:ascii="Verdana" w:hAnsi="Verdana" w:cs="Arial"/>
                <w:b/>
                <w:color w:val="7F7F7F" w:themeColor="accent6"/>
                <w:sz w:val="24"/>
                <w:szCs w:val="24"/>
                <w:lang w:val="de-CH"/>
              </w:rPr>
            </w:pPr>
          </w:p>
        </w:tc>
        <w:tc>
          <w:tcPr>
            <w:tcW w:w="2693" w:type="dxa"/>
            <w:tcBorders>
              <w:top w:val="single" w:sz="8" w:space="0" w:color="7F7F7F"/>
              <w:left w:val="single" w:sz="8" w:space="0" w:color="7F7F7F" w:themeColor="background2"/>
              <w:bottom w:val="single" w:sz="8" w:space="0" w:color="7F7F7F"/>
              <w:right w:val="nil"/>
            </w:tcBorders>
            <w:shd w:val="clear" w:color="auto" w:fill="F2F2F2" w:themeFill="background1" w:themeFillShade="F2"/>
          </w:tcPr>
          <w:p w14:paraId="5022826A" w14:textId="77777777" w:rsidR="00B4377E" w:rsidRPr="0098325E" w:rsidRDefault="00B4377E" w:rsidP="00B4377E">
            <w:pPr>
              <w:jc w:val="center"/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</w:pPr>
            <w:r w:rsidRPr="0098325E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de-CH"/>
              </w:rPr>
              <w:t>AWK gemacht?</w:t>
            </w:r>
          </w:p>
          <w:p w14:paraId="56F1F406" w14:textId="77777777" w:rsidR="00B4377E" w:rsidRPr="0098325E" w:rsidRDefault="00B4377E" w:rsidP="00B4377E">
            <w:pPr>
              <w:rPr>
                <w:rFonts w:ascii="Verdana" w:hAnsi="Verdana" w:cs="Arial"/>
                <w:b/>
                <w:color w:val="7F7F7F" w:themeColor="accent6"/>
                <w:sz w:val="24"/>
                <w:szCs w:val="24"/>
                <w:lang w:val="de-CH"/>
              </w:rPr>
            </w:pPr>
          </w:p>
          <w:p w14:paraId="1B2B6A04" w14:textId="30E9B42C" w:rsidR="00B4377E" w:rsidRPr="0098325E" w:rsidRDefault="00824870" w:rsidP="00B4377E">
            <w:pPr>
              <w:jc w:val="center"/>
              <w:rPr>
                <w:rFonts w:ascii="Verdana" w:hAnsi="Verdana" w:cs="Arial"/>
                <w:b/>
                <w:color w:val="7F7F7F" w:themeColor="accent6"/>
                <w:sz w:val="52"/>
                <w:szCs w:val="52"/>
                <w:lang w:val="de-CH"/>
              </w:rPr>
            </w:pPr>
            <w:sdt>
              <w:sdtPr>
                <w:rPr>
                  <w:rFonts w:ascii="Verdana" w:hAnsi="Verdana" w:cs="Arial"/>
                  <w:color w:val="7F7F7F" w:themeColor="accent6"/>
                  <w:sz w:val="52"/>
                  <w:szCs w:val="52"/>
                  <w:lang w:val="de-CH"/>
                </w:rPr>
                <w:id w:val="134266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5B" w:rsidRPr="0098325E">
                  <w:rPr>
                    <w:rFonts w:ascii="MS Gothic" w:eastAsia="MS Gothic" w:hAnsi="MS Gothic" w:cs="Arial"/>
                    <w:color w:val="7F7F7F" w:themeColor="accent6"/>
                    <w:sz w:val="52"/>
                    <w:szCs w:val="52"/>
                    <w:lang w:val="de-CH"/>
                  </w:rPr>
                  <w:t>☐</w:t>
                </w:r>
              </w:sdtContent>
            </w:sdt>
            <w:r w:rsidR="00B4377E" w:rsidRPr="0098325E">
              <w:rPr>
                <w:rFonts w:ascii="Verdana" w:hAnsi="Verdana" w:cs="Arial"/>
                <w:color w:val="7F7F7F" w:themeColor="accent6"/>
                <w:sz w:val="52"/>
                <w:szCs w:val="52"/>
                <w:lang w:val="de-CH"/>
              </w:rPr>
              <w:t xml:space="preserve">  </w:t>
            </w:r>
          </w:p>
          <w:p w14:paraId="063BF5F9" w14:textId="77777777" w:rsidR="00B4377E" w:rsidRPr="0098325E" w:rsidRDefault="00B4377E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color w:val="7F7F7F" w:themeColor="accent6"/>
                <w:sz w:val="18"/>
                <w:szCs w:val="18"/>
                <w:lang w:val="de-CH"/>
              </w:rPr>
            </w:pPr>
          </w:p>
        </w:tc>
        <w:tc>
          <w:tcPr>
            <w:tcW w:w="2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</w:tcPr>
          <w:p w14:paraId="455815CB" w14:textId="77777777" w:rsidR="00B4377E" w:rsidRPr="0098325E" w:rsidRDefault="00B4377E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de-CH"/>
              </w:rPr>
            </w:pPr>
          </w:p>
        </w:tc>
      </w:tr>
    </w:tbl>
    <w:p w14:paraId="1AFB2A9D" w14:textId="55E56407" w:rsidR="00A32B2A" w:rsidRPr="0098325E" w:rsidRDefault="00A32B2A" w:rsidP="00A32B2A">
      <w:pPr>
        <w:rPr>
          <w:rFonts w:ascii="Verdana" w:hAnsi="Verdana"/>
          <w:sz w:val="18"/>
          <w:szCs w:val="18"/>
          <w:lang w:val="de-CH"/>
        </w:rPr>
      </w:pPr>
    </w:p>
    <w:sectPr w:rsidR="00A32B2A" w:rsidRPr="0098325E" w:rsidSect="00A8038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424" w:bottom="709" w:left="426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5FFD" w14:textId="77777777" w:rsidR="00C00FC3" w:rsidRDefault="00C00FC3" w:rsidP="000C72F9">
      <w:r>
        <w:separator/>
      </w:r>
    </w:p>
  </w:endnote>
  <w:endnote w:type="continuationSeparator" w:id="0">
    <w:p w14:paraId="49F57C84" w14:textId="77777777" w:rsidR="00C00FC3" w:rsidRDefault="00C00FC3" w:rsidP="000C72F9">
      <w:r>
        <w:continuationSeparator/>
      </w:r>
    </w:p>
  </w:endnote>
  <w:endnote w:type="continuationNotice" w:id="1">
    <w:p w14:paraId="1EC626F9" w14:textId="77777777" w:rsidR="00C00FC3" w:rsidRDefault="00C00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D9FD" w14:textId="00E7F4C6" w:rsidR="0027606D" w:rsidRPr="00FB4D2C" w:rsidRDefault="00FB4D2C" w:rsidP="00FB4D2C">
    <w:pPr>
      <w:pStyle w:val="Fuzeile"/>
      <w:tabs>
        <w:tab w:val="left" w:pos="2679"/>
      </w:tabs>
      <w:spacing w:before="40" w:line="180" w:lineRule="exact"/>
      <w:rPr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</w:t>
    </w:r>
    <w:r>
      <w:rPr>
        <w:rStyle w:val="fettgrau"/>
        <w:b w:val="0"/>
        <w:bCs/>
        <w:color w:val="7F7F7F" w:themeColor="accent6"/>
        <w:sz w:val="14"/>
        <w:szCs w:val="14"/>
      </w:rPr>
      <w:t>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600" w14:textId="77777777" w:rsidR="005D62BB" w:rsidRPr="00FB4D2C" w:rsidRDefault="008C659E" w:rsidP="00CD30BE">
    <w:pPr>
      <w:pStyle w:val="Fuzeile"/>
      <w:tabs>
        <w:tab w:val="left" w:pos="2679"/>
      </w:tabs>
      <w:spacing w:line="180" w:lineRule="exact"/>
      <w:rPr>
        <w:rStyle w:val="fettgrau"/>
        <w:b w:val="0"/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Jugend+Sport</w:t>
    </w:r>
    <w:r w:rsidR="00CD30BE" w:rsidRPr="00FB4D2C">
      <w:rPr>
        <w:rStyle w:val="fettgrau"/>
        <w:b w:val="0"/>
        <w:bCs/>
        <w:color w:val="7F7F7F" w:themeColor="accent6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CA34" w14:textId="77777777" w:rsidR="00C00FC3" w:rsidRDefault="00C00FC3" w:rsidP="000C72F9">
      <w:r>
        <w:separator/>
      </w:r>
    </w:p>
  </w:footnote>
  <w:footnote w:type="continuationSeparator" w:id="0">
    <w:p w14:paraId="7FDB45EB" w14:textId="77777777" w:rsidR="00C00FC3" w:rsidRDefault="00C00FC3" w:rsidP="000C72F9">
      <w:r>
        <w:continuationSeparator/>
      </w:r>
    </w:p>
  </w:footnote>
  <w:footnote w:type="continuationNotice" w:id="1">
    <w:p w14:paraId="62053714" w14:textId="77777777" w:rsidR="00C00FC3" w:rsidRDefault="00C00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430E" w14:textId="0C9FA327" w:rsidR="00FB4D2C" w:rsidRPr="00263514" w:rsidRDefault="00FB4D2C" w:rsidP="00DD7743">
    <w:pPr>
      <w:pStyle w:val="Kopfzeile"/>
      <w:tabs>
        <w:tab w:val="right" w:pos="11198"/>
      </w:tabs>
      <w:ind w:left="-142" w:firstLine="0"/>
      <w:rPr>
        <w:b/>
        <w:bCs/>
        <w:color w:val="7F7F7F" w:themeColor="accent6"/>
        <w:sz w:val="52"/>
        <w:szCs w:val="52"/>
      </w:rPr>
    </w:pPr>
    <w:r w:rsidRPr="00D649A5">
      <w:rPr>
        <w:rFonts w:ascii="Verdana" w:hAnsi="Verdana"/>
        <w:color w:val="7F7F7F" w:themeColor="accent6"/>
        <w:sz w:val="44"/>
        <w:szCs w:val="44"/>
      </w:rPr>
      <w:t>Lektionsvorbereitung</w:t>
    </w:r>
    <w:r w:rsidR="00A12FC7" w:rsidRPr="00263514">
      <w:rPr>
        <w:b/>
        <w:bCs/>
        <w:color w:val="7F7F7F" w:themeColor="accent6"/>
        <w:sz w:val="52"/>
        <w:szCs w:val="52"/>
      </w:rPr>
      <w:tab/>
    </w:r>
    <w:r w:rsidR="00876920">
      <w:rPr>
        <w:rFonts w:ascii="Verdana" w:hAnsi="Verdana"/>
        <w:color w:val="7F7F7F" w:themeColor="accent6"/>
        <w:sz w:val="44"/>
        <w:szCs w:val="44"/>
      </w:rPr>
      <w:drawing>
        <wp:inline distT="0" distB="0" distL="0" distR="0" wp14:anchorId="4367ECBE" wp14:editId="04F200B4">
          <wp:extent cx="774644" cy="229745"/>
          <wp:effectExtent l="0" t="0" r="6985" b="0"/>
          <wp:docPr id="367" name="Grafik 3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" name="Grafik 36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431" cy="24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920">
      <w:rPr>
        <w:b/>
        <w:bCs/>
        <w:color w:val="7F7F7F" w:themeColor="accent6"/>
        <w:sz w:val="52"/>
        <w:szCs w:val="52"/>
      </w:rPr>
      <w:t xml:space="preserve"> </w:t>
    </w:r>
    <w:r w:rsidR="00A12FC7" w:rsidRPr="00263514">
      <w:rPr>
        <w:b/>
        <w:bCs/>
        <w:color w:val="7F7F7F" w:themeColor="accent6"/>
        <w:sz w:val="52"/>
        <w:szCs w:val="52"/>
        <w:lang w:val="de-DE"/>
      </w:rPr>
      <w:drawing>
        <wp:inline distT="0" distB="0" distL="0" distR="0" wp14:anchorId="12DE46D2" wp14:editId="4CE3C5B6">
          <wp:extent cx="221320" cy="225481"/>
          <wp:effectExtent l="0" t="0" r="7620" b="3175"/>
          <wp:docPr id="364" name="Grafik 10">
            <a:extLst xmlns:a="http://schemas.openxmlformats.org/drawingml/2006/main">
              <a:ext uri="{FF2B5EF4-FFF2-40B4-BE49-F238E27FC236}">
                <a16:creationId xmlns:a16="http://schemas.microsoft.com/office/drawing/2014/main" id="{5EFED5F3-7575-40B8-B4F4-A4F14B40EE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5EFED5F3-7575-40B8-B4F4-A4F14B40EE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45" cy="22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971" w14:textId="36DAD0D1" w:rsidR="00373F24" w:rsidRPr="00742F42" w:rsidRDefault="00F3622E" w:rsidP="00742F42">
    <w:pPr>
      <w:tabs>
        <w:tab w:val="right" w:pos="10466"/>
      </w:tabs>
      <w:rPr>
        <w:rFonts w:ascii="Arial" w:hAnsi="Arial" w:cs="Arial"/>
        <w:b/>
        <w:color w:val="E30613" w:themeColor="text2"/>
        <w:sz w:val="40"/>
        <w:szCs w:val="40"/>
      </w:rPr>
    </w:pPr>
    <w:r w:rsidRPr="00742F42">
      <w:rPr>
        <w:rFonts w:ascii="Arial" w:hAnsi="Arial" w:cs="Arial"/>
        <w:b/>
        <w:color w:val="E30613" w:themeColor="text2"/>
        <w:sz w:val="40"/>
        <w:szCs w:val="40"/>
      </w:rPr>
      <w:t xml:space="preserve"> </w:t>
    </w:r>
    <w:r w:rsidRPr="000C0080">
      <w:rPr>
        <w:rFonts w:ascii="Arial" w:hAnsi="Arial" w:cs="Arial"/>
        <w:b/>
        <w:color w:val="BFBFBF" w:themeColor="background1" w:themeShade="BF"/>
        <w:sz w:val="40"/>
        <w:szCs w:val="40"/>
      </w:rPr>
      <w:t>Lektionsvorbereitung</w:t>
    </w:r>
    <w:r w:rsidR="00A32B2A" w:rsidRPr="00742F42">
      <w:rPr>
        <w:color w:val="E30613" w:themeColor="text2"/>
        <w:sz w:val="40"/>
        <w:szCs w:val="40"/>
      </w:rPr>
      <w:tab/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5788F296" wp14:editId="3D733E0C">
          <wp:extent cx="834107" cy="247011"/>
          <wp:effectExtent l="0" t="0" r="4445" b="1270"/>
          <wp:docPr id="365" name="Grafik 36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Grafik 7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32" cy="25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F42" w:rsidRPr="00742F42">
      <w:rPr>
        <w:color w:val="E30613" w:themeColor="text2"/>
        <w:sz w:val="40"/>
        <w:szCs w:val="40"/>
      </w:rPr>
      <w:t xml:space="preserve">   </w:t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2047BEA1" wp14:editId="467FAD18">
          <wp:extent cx="238760" cy="243340"/>
          <wp:effectExtent l="0" t="0" r="8890" b="4445"/>
          <wp:docPr id="366" name="Grafik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77" cy="25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BF0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AB6A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EB05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280F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D4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044E29"/>
    <w:multiLevelType w:val="hybridMultilevel"/>
    <w:tmpl w:val="64B4E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2920"/>
    <w:multiLevelType w:val="hybridMultilevel"/>
    <w:tmpl w:val="25383DF8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18D"/>
    <w:multiLevelType w:val="hybridMultilevel"/>
    <w:tmpl w:val="4B10F2A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2C18"/>
    <w:multiLevelType w:val="hybridMultilevel"/>
    <w:tmpl w:val="B668586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7F5F"/>
    <w:multiLevelType w:val="hybridMultilevel"/>
    <w:tmpl w:val="5C86E2D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28AF"/>
    <w:multiLevelType w:val="hybridMultilevel"/>
    <w:tmpl w:val="D1B45BA6"/>
    <w:lvl w:ilvl="0" w:tplc="943C6508">
      <w:start w:val="1"/>
      <w:numFmt w:val="lowerLetter"/>
      <w:pStyle w:val="Standarda"/>
      <w:lvlText w:val="%1)"/>
      <w:lvlJc w:val="left"/>
      <w:pPr>
        <w:ind w:left="29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08" w:hanging="360"/>
      </w:pPr>
    </w:lvl>
    <w:lvl w:ilvl="2" w:tplc="0807001B" w:tentative="1">
      <w:start w:val="1"/>
      <w:numFmt w:val="lowerRoman"/>
      <w:lvlText w:val="%3."/>
      <w:lvlJc w:val="right"/>
      <w:pPr>
        <w:ind w:left="4428" w:hanging="180"/>
      </w:pPr>
    </w:lvl>
    <w:lvl w:ilvl="3" w:tplc="0807000F" w:tentative="1">
      <w:start w:val="1"/>
      <w:numFmt w:val="decimal"/>
      <w:lvlText w:val="%4."/>
      <w:lvlJc w:val="left"/>
      <w:pPr>
        <w:ind w:left="5148" w:hanging="360"/>
      </w:pPr>
    </w:lvl>
    <w:lvl w:ilvl="4" w:tplc="08070019" w:tentative="1">
      <w:start w:val="1"/>
      <w:numFmt w:val="lowerLetter"/>
      <w:lvlText w:val="%5."/>
      <w:lvlJc w:val="left"/>
      <w:pPr>
        <w:ind w:left="5868" w:hanging="360"/>
      </w:pPr>
    </w:lvl>
    <w:lvl w:ilvl="5" w:tplc="0807001B" w:tentative="1">
      <w:start w:val="1"/>
      <w:numFmt w:val="lowerRoman"/>
      <w:lvlText w:val="%6."/>
      <w:lvlJc w:val="right"/>
      <w:pPr>
        <w:ind w:left="6588" w:hanging="180"/>
      </w:pPr>
    </w:lvl>
    <w:lvl w:ilvl="6" w:tplc="0807000F" w:tentative="1">
      <w:start w:val="1"/>
      <w:numFmt w:val="decimal"/>
      <w:lvlText w:val="%7."/>
      <w:lvlJc w:val="left"/>
      <w:pPr>
        <w:ind w:left="7308" w:hanging="360"/>
      </w:pPr>
    </w:lvl>
    <w:lvl w:ilvl="7" w:tplc="08070019" w:tentative="1">
      <w:start w:val="1"/>
      <w:numFmt w:val="lowerLetter"/>
      <w:lvlText w:val="%8."/>
      <w:lvlJc w:val="left"/>
      <w:pPr>
        <w:ind w:left="8028" w:hanging="360"/>
      </w:pPr>
    </w:lvl>
    <w:lvl w:ilvl="8" w:tplc="08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74C2E5F"/>
    <w:multiLevelType w:val="hybridMultilevel"/>
    <w:tmpl w:val="72D496E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45EA"/>
    <w:multiLevelType w:val="hybridMultilevel"/>
    <w:tmpl w:val="C4BC0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1ED"/>
    <w:multiLevelType w:val="hybridMultilevel"/>
    <w:tmpl w:val="FA9AA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E30E9"/>
    <w:multiLevelType w:val="hybridMultilevel"/>
    <w:tmpl w:val="6FD4B36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45F47"/>
    <w:multiLevelType w:val="hybridMultilevel"/>
    <w:tmpl w:val="7F4C06C8"/>
    <w:lvl w:ilvl="0" w:tplc="81CC0492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442AE6"/>
    <w:multiLevelType w:val="hybridMultilevel"/>
    <w:tmpl w:val="E0E89F0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54A"/>
    <w:multiLevelType w:val="hybridMultilevel"/>
    <w:tmpl w:val="A84293A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E2EEB"/>
    <w:multiLevelType w:val="multilevel"/>
    <w:tmpl w:val="FB14D178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22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53EA"/>
    <w:multiLevelType w:val="hybridMultilevel"/>
    <w:tmpl w:val="43406D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7FDB"/>
    <w:multiLevelType w:val="hybridMultilevel"/>
    <w:tmpl w:val="E4041E08"/>
    <w:lvl w:ilvl="0" w:tplc="D79C3DA2">
      <w:start w:val="1"/>
      <w:numFmt w:val="bullet"/>
      <w:lvlText w:val=""/>
      <w:lvlJc w:val="left"/>
      <w:pPr>
        <w:ind w:left="2061" w:hanging="360"/>
      </w:pPr>
      <w:rPr>
        <w:rFonts w:ascii="Frutiger LT 45 Light" w:hAnsi="Frutiger LT 45 Light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60D2BE0"/>
    <w:multiLevelType w:val="hybridMultilevel"/>
    <w:tmpl w:val="FC02823C"/>
    <w:lvl w:ilvl="0" w:tplc="B5C0F7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19301">
    <w:abstractNumId w:val="17"/>
  </w:num>
  <w:num w:numId="2" w16cid:durableId="968166981">
    <w:abstractNumId w:val="18"/>
  </w:num>
  <w:num w:numId="3" w16cid:durableId="825634458">
    <w:abstractNumId w:val="6"/>
  </w:num>
  <w:num w:numId="4" w16cid:durableId="716466207">
    <w:abstractNumId w:val="22"/>
  </w:num>
  <w:num w:numId="5" w16cid:durableId="1212575241">
    <w:abstractNumId w:val="10"/>
  </w:num>
  <w:num w:numId="6" w16cid:durableId="1498306668">
    <w:abstractNumId w:val="21"/>
  </w:num>
  <w:num w:numId="7" w16cid:durableId="340159193">
    <w:abstractNumId w:val="24"/>
  </w:num>
  <w:num w:numId="8" w16cid:durableId="1763180738">
    <w:abstractNumId w:val="4"/>
  </w:num>
  <w:num w:numId="9" w16cid:durableId="678848547">
    <w:abstractNumId w:val="3"/>
  </w:num>
  <w:num w:numId="10" w16cid:durableId="69163584">
    <w:abstractNumId w:val="2"/>
  </w:num>
  <w:num w:numId="11" w16cid:durableId="1538162397">
    <w:abstractNumId w:val="1"/>
  </w:num>
  <w:num w:numId="12" w16cid:durableId="519705474">
    <w:abstractNumId w:val="0"/>
  </w:num>
  <w:num w:numId="13" w16cid:durableId="1845901574">
    <w:abstractNumId w:val="12"/>
  </w:num>
  <w:num w:numId="14" w16cid:durableId="1773283351">
    <w:abstractNumId w:val="5"/>
  </w:num>
  <w:num w:numId="15" w16cid:durableId="844587951">
    <w:abstractNumId w:val="25"/>
  </w:num>
  <w:num w:numId="16" w16cid:durableId="376583767">
    <w:abstractNumId w:val="7"/>
  </w:num>
  <w:num w:numId="17" w16cid:durableId="1146239371">
    <w:abstractNumId w:val="19"/>
  </w:num>
  <w:num w:numId="18" w16cid:durableId="1759521361">
    <w:abstractNumId w:val="11"/>
  </w:num>
  <w:num w:numId="19" w16cid:durableId="341050111">
    <w:abstractNumId w:val="9"/>
  </w:num>
  <w:num w:numId="20" w16cid:durableId="1590887228">
    <w:abstractNumId w:val="13"/>
  </w:num>
  <w:num w:numId="21" w16cid:durableId="381055308">
    <w:abstractNumId w:val="14"/>
  </w:num>
  <w:num w:numId="22" w16cid:durableId="1883246667">
    <w:abstractNumId w:val="15"/>
  </w:num>
  <w:num w:numId="23" w16cid:durableId="1155679962">
    <w:abstractNumId w:val="20"/>
  </w:num>
  <w:num w:numId="24" w16cid:durableId="1397823246">
    <w:abstractNumId w:val="16"/>
  </w:num>
  <w:num w:numId="25" w16cid:durableId="1016158157">
    <w:abstractNumId w:val="8"/>
  </w:num>
  <w:num w:numId="26" w16cid:durableId="5415520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2E"/>
    <w:rsid w:val="00001F42"/>
    <w:rsid w:val="0000765D"/>
    <w:rsid w:val="00010520"/>
    <w:rsid w:val="000151A3"/>
    <w:rsid w:val="00020125"/>
    <w:rsid w:val="00024426"/>
    <w:rsid w:val="0002585B"/>
    <w:rsid w:val="0003552C"/>
    <w:rsid w:val="000424BE"/>
    <w:rsid w:val="00044426"/>
    <w:rsid w:val="0004447F"/>
    <w:rsid w:val="00044D64"/>
    <w:rsid w:val="00050D9F"/>
    <w:rsid w:val="000525E0"/>
    <w:rsid w:val="00056247"/>
    <w:rsid w:val="00065DE3"/>
    <w:rsid w:val="000731EC"/>
    <w:rsid w:val="00076981"/>
    <w:rsid w:val="0008349F"/>
    <w:rsid w:val="00083F2C"/>
    <w:rsid w:val="00085F39"/>
    <w:rsid w:val="0009002F"/>
    <w:rsid w:val="000A0D44"/>
    <w:rsid w:val="000A4CCE"/>
    <w:rsid w:val="000B2D6F"/>
    <w:rsid w:val="000B4544"/>
    <w:rsid w:val="000C0080"/>
    <w:rsid w:val="000C471F"/>
    <w:rsid w:val="000C72F9"/>
    <w:rsid w:val="000D2492"/>
    <w:rsid w:val="000D3391"/>
    <w:rsid w:val="000D4705"/>
    <w:rsid w:val="000D76C7"/>
    <w:rsid w:val="000F14C2"/>
    <w:rsid w:val="000F5777"/>
    <w:rsid w:val="00104310"/>
    <w:rsid w:val="0011498A"/>
    <w:rsid w:val="00130DA7"/>
    <w:rsid w:val="00141E3B"/>
    <w:rsid w:val="001478B0"/>
    <w:rsid w:val="00152385"/>
    <w:rsid w:val="00155CA7"/>
    <w:rsid w:val="00156B88"/>
    <w:rsid w:val="00161579"/>
    <w:rsid w:val="00182969"/>
    <w:rsid w:val="0018360C"/>
    <w:rsid w:val="001A00E8"/>
    <w:rsid w:val="001A14E1"/>
    <w:rsid w:val="001A6219"/>
    <w:rsid w:val="001B1A22"/>
    <w:rsid w:val="001B3952"/>
    <w:rsid w:val="001D6ED7"/>
    <w:rsid w:val="001E49E3"/>
    <w:rsid w:val="001E6B40"/>
    <w:rsid w:val="001F569A"/>
    <w:rsid w:val="00205773"/>
    <w:rsid w:val="00212F14"/>
    <w:rsid w:val="002135D3"/>
    <w:rsid w:val="00217809"/>
    <w:rsid w:val="00217EB0"/>
    <w:rsid w:val="002244B8"/>
    <w:rsid w:val="002246A3"/>
    <w:rsid w:val="0022688C"/>
    <w:rsid w:val="00226A25"/>
    <w:rsid w:val="00234B34"/>
    <w:rsid w:val="00237D99"/>
    <w:rsid w:val="002412E7"/>
    <w:rsid w:val="00241413"/>
    <w:rsid w:val="00243522"/>
    <w:rsid w:val="00244D84"/>
    <w:rsid w:val="00253ADA"/>
    <w:rsid w:val="00263514"/>
    <w:rsid w:val="00271226"/>
    <w:rsid w:val="0027606D"/>
    <w:rsid w:val="00276809"/>
    <w:rsid w:val="00281D5D"/>
    <w:rsid w:val="002863BE"/>
    <w:rsid w:val="00291F6E"/>
    <w:rsid w:val="002A028D"/>
    <w:rsid w:val="002A7FDC"/>
    <w:rsid w:val="002B258E"/>
    <w:rsid w:val="002B29DC"/>
    <w:rsid w:val="002B3F37"/>
    <w:rsid w:val="002D419B"/>
    <w:rsid w:val="002E0BBE"/>
    <w:rsid w:val="002E5138"/>
    <w:rsid w:val="002E5B34"/>
    <w:rsid w:val="002F04B4"/>
    <w:rsid w:val="002F39F6"/>
    <w:rsid w:val="00301804"/>
    <w:rsid w:val="003128A9"/>
    <w:rsid w:val="00321B80"/>
    <w:rsid w:val="00326D5F"/>
    <w:rsid w:val="00326FA9"/>
    <w:rsid w:val="00330215"/>
    <w:rsid w:val="00342363"/>
    <w:rsid w:val="0034337D"/>
    <w:rsid w:val="00343F29"/>
    <w:rsid w:val="00356A83"/>
    <w:rsid w:val="003663DA"/>
    <w:rsid w:val="00372CB8"/>
    <w:rsid w:val="00373F24"/>
    <w:rsid w:val="00392603"/>
    <w:rsid w:val="00392F77"/>
    <w:rsid w:val="00395547"/>
    <w:rsid w:val="003A143B"/>
    <w:rsid w:val="003A15DD"/>
    <w:rsid w:val="003A446B"/>
    <w:rsid w:val="003A5FA5"/>
    <w:rsid w:val="003A76DC"/>
    <w:rsid w:val="003B63DE"/>
    <w:rsid w:val="003C2417"/>
    <w:rsid w:val="003C4ABE"/>
    <w:rsid w:val="003C7D97"/>
    <w:rsid w:val="003D3039"/>
    <w:rsid w:val="003D3F4D"/>
    <w:rsid w:val="003D4C88"/>
    <w:rsid w:val="003F2525"/>
    <w:rsid w:val="004006E0"/>
    <w:rsid w:val="00405EE8"/>
    <w:rsid w:val="00410D2C"/>
    <w:rsid w:val="0041375A"/>
    <w:rsid w:val="00416DCE"/>
    <w:rsid w:val="004434F3"/>
    <w:rsid w:val="0044358C"/>
    <w:rsid w:val="00445B09"/>
    <w:rsid w:val="004503A1"/>
    <w:rsid w:val="004626F5"/>
    <w:rsid w:val="004668C7"/>
    <w:rsid w:val="00466902"/>
    <w:rsid w:val="004873BA"/>
    <w:rsid w:val="00495B0B"/>
    <w:rsid w:val="00496388"/>
    <w:rsid w:val="004A0A62"/>
    <w:rsid w:val="004A7B4A"/>
    <w:rsid w:val="004B3030"/>
    <w:rsid w:val="004B6192"/>
    <w:rsid w:val="004B66A6"/>
    <w:rsid w:val="004D1688"/>
    <w:rsid w:val="004D1C02"/>
    <w:rsid w:val="004E04D2"/>
    <w:rsid w:val="004E287F"/>
    <w:rsid w:val="004E32BA"/>
    <w:rsid w:val="005126D3"/>
    <w:rsid w:val="00516066"/>
    <w:rsid w:val="0051714A"/>
    <w:rsid w:val="005311BF"/>
    <w:rsid w:val="0056106C"/>
    <w:rsid w:val="00561678"/>
    <w:rsid w:val="005705E0"/>
    <w:rsid w:val="00580F8C"/>
    <w:rsid w:val="00585E1C"/>
    <w:rsid w:val="005A7F05"/>
    <w:rsid w:val="005B20F1"/>
    <w:rsid w:val="005B7725"/>
    <w:rsid w:val="005C5CE4"/>
    <w:rsid w:val="005C7186"/>
    <w:rsid w:val="005D3441"/>
    <w:rsid w:val="005D3B23"/>
    <w:rsid w:val="005D3D85"/>
    <w:rsid w:val="005D5CFB"/>
    <w:rsid w:val="005D62BB"/>
    <w:rsid w:val="005E21BB"/>
    <w:rsid w:val="005F0EF7"/>
    <w:rsid w:val="005F523B"/>
    <w:rsid w:val="00632626"/>
    <w:rsid w:val="00647F24"/>
    <w:rsid w:val="00660599"/>
    <w:rsid w:val="00671688"/>
    <w:rsid w:val="0067404F"/>
    <w:rsid w:val="00676435"/>
    <w:rsid w:val="006776F0"/>
    <w:rsid w:val="00680249"/>
    <w:rsid w:val="00681724"/>
    <w:rsid w:val="00685BE7"/>
    <w:rsid w:val="00690BA7"/>
    <w:rsid w:val="006948C2"/>
    <w:rsid w:val="006949CD"/>
    <w:rsid w:val="006949FC"/>
    <w:rsid w:val="00695BAA"/>
    <w:rsid w:val="006A0CA4"/>
    <w:rsid w:val="006A4729"/>
    <w:rsid w:val="006A711B"/>
    <w:rsid w:val="006B2624"/>
    <w:rsid w:val="006B2853"/>
    <w:rsid w:val="006C0F56"/>
    <w:rsid w:val="006C403E"/>
    <w:rsid w:val="006C5AA4"/>
    <w:rsid w:val="006D1634"/>
    <w:rsid w:val="006D6396"/>
    <w:rsid w:val="006F4BFF"/>
    <w:rsid w:val="00703760"/>
    <w:rsid w:val="00710B08"/>
    <w:rsid w:val="007121C7"/>
    <w:rsid w:val="0071298E"/>
    <w:rsid w:val="00715A45"/>
    <w:rsid w:val="0073265B"/>
    <w:rsid w:val="00741FEF"/>
    <w:rsid w:val="00742F42"/>
    <w:rsid w:val="007465A5"/>
    <w:rsid w:val="00746A29"/>
    <w:rsid w:val="0075141B"/>
    <w:rsid w:val="00751FFE"/>
    <w:rsid w:val="007524B7"/>
    <w:rsid w:val="00753292"/>
    <w:rsid w:val="0075411F"/>
    <w:rsid w:val="00765F09"/>
    <w:rsid w:val="00767463"/>
    <w:rsid w:val="00770B4D"/>
    <w:rsid w:val="007755B7"/>
    <w:rsid w:val="00781C68"/>
    <w:rsid w:val="007825C5"/>
    <w:rsid w:val="007943EF"/>
    <w:rsid w:val="007945C1"/>
    <w:rsid w:val="007A199C"/>
    <w:rsid w:val="007A2FA6"/>
    <w:rsid w:val="007A53B3"/>
    <w:rsid w:val="007C447B"/>
    <w:rsid w:val="007D3FAC"/>
    <w:rsid w:val="007D53CD"/>
    <w:rsid w:val="007D5993"/>
    <w:rsid w:val="007E09D1"/>
    <w:rsid w:val="007E330A"/>
    <w:rsid w:val="007E5783"/>
    <w:rsid w:val="007E5787"/>
    <w:rsid w:val="007F3D52"/>
    <w:rsid w:val="00805540"/>
    <w:rsid w:val="00807065"/>
    <w:rsid w:val="008115FD"/>
    <w:rsid w:val="0081611A"/>
    <w:rsid w:val="00822048"/>
    <w:rsid w:val="00824870"/>
    <w:rsid w:val="008263E9"/>
    <w:rsid w:val="00827CCB"/>
    <w:rsid w:val="008316AE"/>
    <w:rsid w:val="00840161"/>
    <w:rsid w:val="00844424"/>
    <w:rsid w:val="00857532"/>
    <w:rsid w:val="00860F53"/>
    <w:rsid w:val="00865746"/>
    <w:rsid w:val="00867DA7"/>
    <w:rsid w:val="00870570"/>
    <w:rsid w:val="00875D28"/>
    <w:rsid w:val="00876920"/>
    <w:rsid w:val="00886B01"/>
    <w:rsid w:val="00886BF8"/>
    <w:rsid w:val="0089266A"/>
    <w:rsid w:val="008A3380"/>
    <w:rsid w:val="008A46DB"/>
    <w:rsid w:val="008A5A8D"/>
    <w:rsid w:val="008B4EE0"/>
    <w:rsid w:val="008C168E"/>
    <w:rsid w:val="008C29C7"/>
    <w:rsid w:val="008C40F1"/>
    <w:rsid w:val="008C54B6"/>
    <w:rsid w:val="008C659E"/>
    <w:rsid w:val="008E416A"/>
    <w:rsid w:val="008F3306"/>
    <w:rsid w:val="00905693"/>
    <w:rsid w:val="009163DA"/>
    <w:rsid w:val="0091716B"/>
    <w:rsid w:val="0091728F"/>
    <w:rsid w:val="00917653"/>
    <w:rsid w:val="00926A3B"/>
    <w:rsid w:val="009345C4"/>
    <w:rsid w:val="00936999"/>
    <w:rsid w:val="00945E28"/>
    <w:rsid w:val="00961125"/>
    <w:rsid w:val="00964343"/>
    <w:rsid w:val="00980271"/>
    <w:rsid w:val="0098273E"/>
    <w:rsid w:val="0098325E"/>
    <w:rsid w:val="009855BF"/>
    <w:rsid w:val="00991B0F"/>
    <w:rsid w:val="009A165E"/>
    <w:rsid w:val="009B33CB"/>
    <w:rsid w:val="009B5A48"/>
    <w:rsid w:val="009B7B0D"/>
    <w:rsid w:val="009C63B0"/>
    <w:rsid w:val="009C6A1E"/>
    <w:rsid w:val="009D1990"/>
    <w:rsid w:val="009D33E0"/>
    <w:rsid w:val="009E0013"/>
    <w:rsid w:val="009E5DE7"/>
    <w:rsid w:val="00A125A5"/>
    <w:rsid w:val="00A12FC7"/>
    <w:rsid w:val="00A20071"/>
    <w:rsid w:val="00A208BC"/>
    <w:rsid w:val="00A26A00"/>
    <w:rsid w:val="00A30099"/>
    <w:rsid w:val="00A32B2A"/>
    <w:rsid w:val="00A33B24"/>
    <w:rsid w:val="00A33D1A"/>
    <w:rsid w:val="00A4328B"/>
    <w:rsid w:val="00A459C5"/>
    <w:rsid w:val="00A650DF"/>
    <w:rsid w:val="00A71B16"/>
    <w:rsid w:val="00A738B6"/>
    <w:rsid w:val="00A741D8"/>
    <w:rsid w:val="00A80386"/>
    <w:rsid w:val="00A83ED3"/>
    <w:rsid w:val="00A90F92"/>
    <w:rsid w:val="00A9765A"/>
    <w:rsid w:val="00AA1B81"/>
    <w:rsid w:val="00AA2A94"/>
    <w:rsid w:val="00AA43AF"/>
    <w:rsid w:val="00AA5AC8"/>
    <w:rsid w:val="00AA7F2C"/>
    <w:rsid w:val="00AC1D4D"/>
    <w:rsid w:val="00AD305C"/>
    <w:rsid w:val="00AE7F57"/>
    <w:rsid w:val="00AF085A"/>
    <w:rsid w:val="00AF59CA"/>
    <w:rsid w:val="00AF64CF"/>
    <w:rsid w:val="00AF77F8"/>
    <w:rsid w:val="00B127F3"/>
    <w:rsid w:val="00B1749A"/>
    <w:rsid w:val="00B224D2"/>
    <w:rsid w:val="00B371C7"/>
    <w:rsid w:val="00B37FE9"/>
    <w:rsid w:val="00B414EA"/>
    <w:rsid w:val="00B4377E"/>
    <w:rsid w:val="00B60E95"/>
    <w:rsid w:val="00B66F13"/>
    <w:rsid w:val="00B71466"/>
    <w:rsid w:val="00B83114"/>
    <w:rsid w:val="00B8536F"/>
    <w:rsid w:val="00B868E3"/>
    <w:rsid w:val="00B87491"/>
    <w:rsid w:val="00B90794"/>
    <w:rsid w:val="00B912BA"/>
    <w:rsid w:val="00B94CE9"/>
    <w:rsid w:val="00B95B4D"/>
    <w:rsid w:val="00B968B2"/>
    <w:rsid w:val="00BA035F"/>
    <w:rsid w:val="00BA42E1"/>
    <w:rsid w:val="00BB2F58"/>
    <w:rsid w:val="00BC4844"/>
    <w:rsid w:val="00BC556D"/>
    <w:rsid w:val="00BD0CC4"/>
    <w:rsid w:val="00BD7062"/>
    <w:rsid w:val="00BD71A2"/>
    <w:rsid w:val="00BE0E0B"/>
    <w:rsid w:val="00BE2CB9"/>
    <w:rsid w:val="00BF2801"/>
    <w:rsid w:val="00BF39B0"/>
    <w:rsid w:val="00BF3B3F"/>
    <w:rsid w:val="00BF5605"/>
    <w:rsid w:val="00C00FC3"/>
    <w:rsid w:val="00C015C0"/>
    <w:rsid w:val="00C0608D"/>
    <w:rsid w:val="00C1080A"/>
    <w:rsid w:val="00C20B98"/>
    <w:rsid w:val="00C21B78"/>
    <w:rsid w:val="00C2571C"/>
    <w:rsid w:val="00C338E8"/>
    <w:rsid w:val="00C51758"/>
    <w:rsid w:val="00C53183"/>
    <w:rsid w:val="00C53E34"/>
    <w:rsid w:val="00C54D1F"/>
    <w:rsid w:val="00C55ACD"/>
    <w:rsid w:val="00C55CC6"/>
    <w:rsid w:val="00C64B20"/>
    <w:rsid w:val="00C66F2D"/>
    <w:rsid w:val="00C7445D"/>
    <w:rsid w:val="00C7732F"/>
    <w:rsid w:val="00C849F7"/>
    <w:rsid w:val="00C93B10"/>
    <w:rsid w:val="00C946C6"/>
    <w:rsid w:val="00C97D45"/>
    <w:rsid w:val="00CA2C5B"/>
    <w:rsid w:val="00CA47CA"/>
    <w:rsid w:val="00CA695A"/>
    <w:rsid w:val="00CB1098"/>
    <w:rsid w:val="00CB2E38"/>
    <w:rsid w:val="00CD30BE"/>
    <w:rsid w:val="00CD3739"/>
    <w:rsid w:val="00CD61FF"/>
    <w:rsid w:val="00CD62AF"/>
    <w:rsid w:val="00CE40FB"/>
    <w:rsid w:val="00CF1FDE"/>
    <w:rsid w:val="00CF664B"/>
    <w:rsid w:val="00CF695E"/>
    <w:rsid w:val="00CF7525"/>
    <w:rsid w:val="00D0353E"/>
    <w:rsid w:val="00D116FB"/>
    <w:rsid w:val="00D137D2"/>
    <w:rsid w:val="00D14B25"/>
    <w:rsid w:val="00D14B98"/>
    <w:rsid w:val="00D16369"/>
    <w:rsid w:val="00D241DB"/>
    <w:rsid w:val="00D40854"/>
    <w:rsid w:val="00D41C1C"/>
    <w:rsid w:val="00D51B8A"/>
    <w:rsid w:val="00D51C2D"/>
    <w:rsid w:val="00D6347B"/>
    <w:rsid w:val="00D649A5"/>
    <w:rsid w:val="00D669C5"/>
    <w:rsid w:val="00D766D7"/>
    <w:rsid w:val="00D80D38"/>
    <w:rsid w:val="00D9792B"/>
    <w:rsid w:val="00DA16AD"/>
    <w:rsid w:val="00DA345F"/>
    <w:rsid w:val="00DB1041"/>
    <w:rsid w:val="00DB14AC"/>
    <w:rsid w:val="00DB2704"/>
    <w:rsid w:val="00DD1A95"/>
    <w:rsid w:val="00DD4EE1"/>
    <w:rsid w:val="00DD7743"/>
    <w:rsid w:val="00DE0CFA"/>
    <w:rsid w:val="00DE7589"/>
    <w:rsid w:val="00DF1D63"/>
    <w:rsid w:val="00DF2654"/>
    <w:rsid w:val="00DF61FB"/>
    <w:rsid w:val="00E14759"/>
    <w:rsid w:val="00E30788"/>
    <w:rsid w:val="00E37C0E"/>
    <w:rsid w:val="00E45CAF"/>
    <w:rsid w:val="00E52B9D"/>
    <w:rsid w:val="00E56408"/>
    <w:rsid w:val="00E64FBA"/>
    <w:rsid w:val="00E654A9"/>
    <w:rsid w:val="00E762B5"/>
    <w:rsid w:val="00E80DA8"/>
    <w:rsid w:val="00E95BEB"/>
    <w:rsid w:val="00E96B3A"/>
    <w:rsid w:val="00EA0FB4"/>
    <w:rsid w:val="00EA1BD6"/>
    <w:rsid w:val="00EA3777"/>
    <w:rsid w:val="00EA3F45"/>
    <w:rsid w:val="00EB6D37"/>
    <w:rsid w:val="00EB71CB"/>
    <w:rsid w:val="00EC0FAB"/>
    <w:rsid w:val="00EE120E"/>
    <w:rsid w:val="00EE3CC7"/>
    <w:rsid w:val="00EF289C"/>
    <w:rsid w:val="00EF7C74"/>
    <w:rsid w:val="00F01179"/>
    <w:rsid w:val="00F14250"/>
    <w:rsid w:val="00F2309A"/>
    <w:rsid w:val="00F2652B"/>
    <w:rsid w:val="00F26731"/>
    <w:rsid w:val="00F3622E"/>
    <w:rsid w:val="00F412BA"/>
    <w:rsid w:val="00F44544"/>
    <w:rsid w:val="00F50CA5"/>
    <w:rsid w:val="00F53EAE"/>
    <w:rsid w:val="00F54BAD"/>
    <w:rsid w:val="00F77A43"/>
    <w:rsid w:val="00F77BBA"/>
    <w:rsid w:val="00F81441"/>
    <w:rsid w:val="00F859E7"/>
    <w:rsid w:val="00F930A8"/>
    <w:rsid w:val="00FA00A1"/>
    <w:rsid w:val="00FA0946"/>
    <w:rsid w:val="00FA5466"/>
    <w:rsid w:val="00FB34FA"/>
    <w:rsid w:val="00FB3DB2"/>
    <w:rsid w:val="00FB4D2C"/>
    <w:rsid w:val="00FB6778"/>
    <w:rsid w:val="00FC5F5F"/>
    <w:rsid w:val="00FC701F"/>
    <w:rsid w:val="00FD3C1D"/>
    <w:rsid w:val="00FE2ACB"/>
    <w:rsid w:val="00FE56AF"/>
    <w:rsid w:val="00FE7CA4"/>
    <w:rsid w:val="00FF19AF"/>
    <w:rsid w:val="00FF2562"/>
    <w:rsid w:val="00FF350E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930D03"/>
  <w15:chartTrackingRefBased/>
  <w15:docId w15:val="{46F8D335-7D8B-4AD6-B606-4124055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22E"/>
    <w:pPr>
      <w:spacing w:line="240" w:lineRule="auto"/>
    </w:pPr>
    <w:rPr>
      <w:rFonts w:ascii="Times New Roman" w:eastAsia="Times New Roman" w:hAnsi="Times New Roman" w:cs="Times New Roman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369"/>
    <w:pPr>
      <w:keepNext/>
      <w:keepLines/>
      <w:tabs>
        <w:tab w:val="left" w:pos="2438"/>
      </w:tabs>
      <w:spacing w:before="240" w:after="270"/>
      <w:contextualSpacing/>
      <w:textboxTightWrap w:val="allLines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6369"/>
    <w:pPr>
      <w:keepNext/>
      <w:keepLines/>
      <w:tabs>
        <w:tab w:val="left" w:pos="2438"/>
      </w:tabs>
      <w:spacing w:before="360" w:after="60"/>
      <w:ind w:left="2268" w:hanging="2268"/>
      <w:textboxTightWrap w:val="allLines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16369"/>
    <w:pPr>
      <w:keepNext/>
      <w:keepLines/>
      <w:tabs>
        <w:tab w:val="left" w:pos="2438"/>
      </w:tabs>
      <w:spacing w:before="400" w:after="60"/>
      <w:textboxTightWrap w:val="allLines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6369"/>
    <w:pPr>
      <w:keepNext/>
      <w:keepLines/>
      <w:pBdr>
        <w:top w:val="single" w:sz="4" w:space="1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pct10" w:color="000000" w:themeColor="text1" w:fill="auto"/>
      <w:tabs>
        <w:tab w:val="left" w:pos="2438"/>
      </w:tabs>
      <w:spacing w:before="200" w:after="80"/>
      <w:textboxTightWrap w:val="allLines"/>
      <w:outlineLvl w:val="3"/>
    </w:pPr>
    <w:rPr>
      <w:rFonts w:ascii="Arial" w:eastAsiaTheme="majorEastAsia" w:hAnsi="Arial" w:cstheme="majorBidi"/>
      <w:b/>
      <w:iCs/>
      <w:color w:val="000000" w:themeColor="text1"/>
      <w:sz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tabs>
        <w:tab w:val="left" w:pos="2438"/>
      </w:tabs>
      <w:spacing w:before="40" w:after="100"/>
      <w:textboxTightWrap w:val="allLines"/>
      <w:outlineLvl w:val="4"/>
    </w:pPr>
    <w:rPr>
      <w:rFonts w:asciiTheme="majorHAnsi" w:eastAsiaTheme="majorEastAsia" w:hAnsiTheme="majorHAnsi" w:cstheme="majorBidi"/>
      <w:color w:val="A9040E" w:themeColor="accent1" w:themeShade="BF"/>
      <w:sz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tabs>
        <w:tab w:val="left" w:pos="2438"/>
      </w:tabs>
      <w:spacing w:before="40" w:after="100"/>
      <w:textboxTightWrap w:val="allLines"/>
      <w:outlineLvl w:val="5"/>
    </w:pPr>
    <w:rPr>
      <w:rFonts w:asciiTheme="majorHAnsi" w:eastAsiaTheme="majorEastAsia" w:hAnsiTheme="majorHAnsi" w:cstheme="majorBidi"/>
      <w:color w:val="710309" w:themeColor="accent1" w:themeShade="7F"/>
      <w:sz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tabs>
        <w:tab w:val="left" w:pos="2438"/>
      </w:tabs>
      <w:spacing w:before="40" w:after="10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  <w:sz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tabs>
        <w:tab w:val="left" w:pos="2438"/>
      </w:tabs>
      <w:spacing w:before="40" w:after="100"/>
      <w:textboxTightWrap w:val="allLines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tabs>
        <w:tab w:val="left" w:pos="2438"/>
      </w:tabs>
      <w:spacing w:before="40" w:after="10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C40F1"/>
    <w:pPr>
      <w:tabs>
        <w:tab w:val="right" w:pos="9072"/>
        <w:tab w:val="right" w:pos="11340"/>
      </w:tabs>
      <w:suppressAutoHyphens/>
      <w:spacing w:before="567" w:after="100" w:line="160" w:lineRule="atLeast"/>
      <w:textboxTightWrap w:val="allLines"/>
    </w:pPr>
    <w:rPr>
      <w:rFonts w:ascii="Arial" w:hAnsi="Arial"/>
      <w:noProof/>
      <w:sz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C40F1"/>
    <w:rPr>
      <w:rFonts w:eastAsia="Times New Roman" w:cs="Times New Roman"/>
      <w:noProof/>
      <w:sz w:val="16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tabs>
        <w:tab w:val="left" w:pos="2438"/>
      </w:tabs>
      <w:suppressAutoHyphens/>
      <w:spacing w:after="100" w:line="200" w:lineRule="atLeast"/>
      <w:ind w:left="2268" w:hanging="2268"/>
      <w:textboxTightWrap w:val="allLines"/>
    </w:pPr>
    <w:rPr>
      <w:rFonts w:ascii="Arial" w:hAnsi="Arial"/>
      <w:noProof/>
      <w:sz w:val="15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character" w:customStyle="1" w:styleId="Artikel">
    <w:name w:val="Artikel"/>
    <w:basedOn w:val="Absatz-Standardschriftart"/>
    <w:uiPriority w:val="1"/>
    <w:qFormat/>
    <w:rsid w:val="00647F24"/>
    <w:rPr>
      <w:sz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F2309A"/>
    <w:pPr>
      <w:tabs>
        <w:tab w:val="left" w:pos="2438"/>
      </w:tabs>
      <w:spacing w:before="200" w:after="640"/>
      <w:ind w:left="2268" w:hanging="2268"/>
      <w:contextualSpacing/>
      <w:textboxTightWrap w:val="allLines"/>
    </w:pPr>
    <w:rPr>
      <w:rFonts w:ascii="Arial" w:eastAsiaTheme="majorEastAsia" w:hAnsi="Arial" w:cstheme="majorBidi"/>
      <w:b/>
      <w:spacing w:val="-10"/>
      <w:kern w:val="28"/>
      <w:sz w:val="3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2309A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636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6369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6369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/>
      <w:sz w:val="16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left" w:pos="2438"/>
        <w:tab w:val="right" w:pos="9469"/>
      </w:tabs>
      <w:spacing w:after="100" w:line="200" w:lineRule="exact"/>
      <w:ind w:left="2268" w:hanging="2268"/>
      <w:textboxTightWrap w:val="allLines"/>
    </w:pPr>
    <w:rPr>
      <w:rFonts w:ascii="Lucida Sans" w:eastAsia="Lucida Sans" w:hAnsi="Lucida Sans"/>
      <w:sz w:val="19"/>
      <w:lang w:val="fr-FR" w:eastAsia="en-US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340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left" w:pos="2438"/>
        <w:tab w:val="right" w:leader="dot" w:pos="9911"/>
      </w:tabs>
      <w:spacing w:after="100" w:line="200" w:lineRule="exact"/>
      <w:ind w:left="2268" w:firstLine="567"/>
      <w:jc w:val="right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794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</w:tabs>
      <w:spacing w:after="100" w:line="200" w:lineRule="exact"/>
      <w:ind w:left="2268" w:firstLine="1021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D116FB"/>
    <w:rPr>
      <w:rFonts w:ascii="Arial" w:hAnsi="Arial"/>
      <w:color w:val="0000FF"/>
      <w:u w:val="single"/>
    </w:rPr>
  </w:style>
  <w:style w:type="paragraph" w:customStyle="1" w:styleId="StandardAufzhlung">
    <w:name w:val="Standard Aufzählung"/>
    <w:basedOn w:val="Standard"/>
    <w:qFormat/>
    <w:rsid w:val="00C338E8"/>
    <w:pPr>
      <w:numPr>
        <w:numId w:val="2"/>
      </w:numPr>
      <w:ind w:left="2665" w:hanging="22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6369"/>
    <w:rPr>
      <w:rFonts w:eastAsiaTheme="majorEastAsia" w:cstheme="majorBidi"/>
      <w:b/>
      <w:iCs/>
      <w:color w:val="000000" w:themeColor="text1"/>
      <w:sz w:val="18"/>
      <w:shd w:val="pct10" w:color="000000" w:themeColor="text1" w:fill="auto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A9040E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710309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710309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spacing w:after="0" w:line="259" w:lineRule="auto"/>
      <w:outlineLvl w:val="9"/>
    </w:pPr>
    <w:rPr>
      <w:rFonts w:asciiTheme="majorHAnsi" w:hAnsiTheme="majorHAnsi"/>
      <w:b w:val="0"/>
      <w:color w:val="A9040E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10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76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table" w:styleId="Tabellenraster">
    <w:name w:val="Table Grid"/>
    <w:basedOn w:val="NormaleTabelle"/>
    <w:rsid w:val="00FE7CA4"/>
    <w:pPr>
      <w:spacing w:before="120" w:line="240" w:lineRule="auto"/>
    </w:pPr>
    <w:rPr>
      <w:rFonts w:ascii="Frutiger LT 45 Light" w:eastAsiaTheme="minorEastAsia" w:hAnsi="Frutiger LT 45 Light" w:cstheme="minorBidi"/>
      <w:sz w:val="24"/>
      <w:szCs w:val="18"/>
      <w:lang w:val="de-DE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ohneAbstandnach">
    <w:name w:val="Standard ohne Abstand nach"/>
    <w:basedOn w:val="Standard"/>
    <w:qFormat/>
    <w:rsid w:val="00343F29"/>
  </w:style>
  <w:style w:type="paragraph" w:customStyle="1" w:styleId="StandardEinzug">
    <w:name w:val="Standard Einzug"/>
    <w:basedOn w:val="StandardohneAbstandnach"/>
    <w:qFormat/>
    <w:rsid w:val="00991B0F"/>
    <w:pPr>
      <w:spacing w:after="140"/>
      <w:ind w:left="2835"/>
    </w:pPr>
  </w:style>
  <w:style w:type="paragraph" w:customStyle="1" w:styleId="StandardohneAbstand">
    <w:name w:val="Standard ohne Abstand"/>
    <w:basedOn w:val="Standard"/>
    <w:qFormat/>
    <w:rsid w:val="000D2492"/>
  </w:style>
  <w:style w:type="paragraph" w:customStyle="1" w:styleId="Linie">
    <w:name w:val="Linie"/>
    <w:basedOn w:val="Standard"/>
    <w:qFormat/>
    <w:rsid w:val="00AF77F8"/>
    <w:pPr>
      <w:pBdr>
        <w:bottom w:val="single" w:sz="6" w:space="1" w:color="auto"/>
      </w:pBdr>
      <w:ind w:left="4536"/>
    </w:pPr>
    <w:rPr>
      <w:sz w:val="2"/>
      <w:szCs w:val="2"/>
    </w:rPr>
  </w:style>
  <w:style w:type="paragraph" w:styleId="berarbeitung">
    <w:name w:val="Revision"/>
    <w:hidden/>
    <w:uiPriority w:val="99"/>
    <w:semiHidden/>
    <w:rsid w:val="009D33E0"/>
    <w:pPr>
      <w:spacing w:line="240" w:lineRule="auto"/>
    </w:pPr>
    <w:rPr>
      <w:sz w:val="18"/>
    </w:rPr>
  </w:style>
  <w:style w:type="character" w:customStyle="1" w:styleId="fettgrau">
    <w:name w:val="fett grau"/>
    <w:basedOn w:val="Absatz-Standardschriftart"/>
    <w:uiPriority w:val="1"/>
    <w:qFormat/>
    <w:rsid w:val="007524B7"/>
    <w:rPr>
      <w:b/>
      <w:color w:val="404040" w:themeColor="text1" w:themeTint="BF"/>
    </w:rPr>
  </w:style>
  <w:style w:type="paragraph" w:customStyle="1" w:styleId="Standarda">
    <w:name w:val="Standard a)"/>
    <w:basedOn w:val="StandardAufzhlung"/>
    <w:qFormat/>
    <w:rsid w:val="00C338E8"/>
    <w:pPr>
      <w:numPr>
        <w:numId w:val="13"/>
      </w:numPr>
      <w:ind w:left="2665" w:hanging="227"/>
    </w:pPr>
  </w:style>
  <w:style w:type="paragraph" w:styleId="Beschriftung">
    <w:name w:val="caption"/>
    <w:basedOn w:val="Standard"/>
    <w:next w:val="Standard"/>
    <w:unhideWhenUsed/>
    <w:qFormat/>
    <w:rsid w:val="005E21BB"/>
    <w:pPr>
      <w:tabs>
        <w:tab w:val="left" w:pos="2438"/>
      </w:tabs>
      <w:spacing w:after="200"/>
      <w:ind w:left="2268"/>
      <w:textboxTightWrap w:val="allLines"/>
    </w:pPr>
    <w:rPr>
      <w:rFonts w:ascii="Arial" w:eastAsiaTheme="minorHAnsi" w:hAnsi="Arial" w:cs="Arial"/>
      <w:i/>
      <w:iCs/>
      <w:color w:val="404040" w:themeColor="text1" w:themeTint="BF"/>
      <w:sz w:val="15"/>
      <w:szCs w:val="18"/>
      <w:lang w:val="de-CH" w:eastAsia="en-US"/>
    </w:rPr>
  </w:style>
  <w:style w:type="table" w:styleId="EinfacheTabelle2">
    <w:name w:val="Plain Table 2"/>
    <w:basedOn w:val="NormaleTabelle"/>
    <w:uiPriority w:val="42"/>
    <w:rsid w:val="00FA546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leninhalt">
    <w:name w:val="Tabelleninhalt"/>
    <w:basedOn w:val="Standard"/>
    <w:link w:val="TabelleninhaltZchn"/>
    <w:autoRedefine/>
    <w:qFormat/>
    <w:rsid w:val="006D6396"/>
    <w:pPr>
      <w:spacing w:after="120"/>
    </w:pPr>
    <w:rPr>
      <w:rFonts w:eastAsiaTheme="minorEastAsia"/>
      <w:bCs/>
      <w:sz w:val="16"/>
      <w:szCs w:val="16"/>
      <w:lang w:eastAsia="ja-JP"/>
    </w:rPr>
  </w:style>
  <w:style w:type="character" w:customStyle="1" w:styleId="kursiv">
    <w:name w:val="kursiv"/>
    <w:basedOn w:val="Absatz-Standardschriftart"/>
    <w:uiPriority w:val="1"/>
    <w:qFormat/>
    <w:rsid w:val="00B414EA"/>
    <w:rPr>
      <w:i/>
    </w:rPr>
  </w:style>
  <w:style w:type="character" w:customStyle="1" w:styleId="fett">
    <w:name w:val="fett"/>
    <w:basedOn w:val="Absatz-Standardschriftart"/>
    <w:uiPriority w:val="1"/>
    <w:qFormat/>
    <w:rsid w:val="00B414EA"/>
    <w:rPr>
      <w:b/>
    </w:rPr>
  </w:style>
  <w:style w:type="table" w:styleId="EinfacheTabelle5">
    <w:name w:val="Plain Table 5"/>
    <w:basedOn w:val="NormaleTabelle"/>
    <w:uiPriority w:val="45"/>
    <w:rsid w:val="00C20B9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1">
    <w:name w:val="Tabelle 1"/>
    <w:basedOn w:val="TabelleAccessible"/>
    <w:uiPriority w:val="99"/>
    <w:rsid w:val="00B127F3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shd w:val="clear" w:color="auto" w:fill="D9D9D9" w:themeFill="background1" w:themeFillShade="D9"/>
        <w:vAlign w:val="center"/>
      </w:tcPr>
    </w:tblStylePr>
  </w:style>
  <w:style w:type="table" w:styleId="Tabellendesign">
    <w:name w:val="Table Theme"/>
    <w:basedOn w:val="NormaleTabelle"/>
    <w:uiPriority w:val="99"/>
    <w:semiHidden/>
    <w:unhideWhenUsed/>
    <w:rsid w:val="00C20B98"/>
    <w:pPr>
      <w:tabs>
        <w:tab w:val="left" w:pos="2438"/>
      </w:tabs>
      <w:spacing w:after="100" w:line="240" w:lineRule="auto"/>
      <w:ind w:left="2268" w:hanging="2268"/>
      <w:textboxTightWrap w:val="allLines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93B1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Accessible">
    <w:name w:val="Tabelle Accessible"/>
    <w:basedOn w:val="NormaleTabelle"/>
    <w:uiPriority w:val="99"/>
    <w:rsid w:val="00141E3B"/>
    <w:pPr>
      <w:spacing w:line="240" w:lineRule="auto"/>
    </w:pPr>
    <w:rPr>
      <w:rFonts w:cstheme="minorBidi"/>
      <w:sz w:val="18"/>
      <w:szCs w:val="22"/>
    </w:rPr>
    <w:tblPr>
      <w:tblStyleRowBandSize w:val="1"/>
      <w:tblCellSpacing w:w="8" w:type="dxa"/>
      <w:tblInd w:w="2268" w:type="dxa"/>
      <w:tblCellMar>
        <w:top w:w="28" w:type="dxa"/>
        <w:bottom w:w="28" w:type="dxa"/>
      </w:tblCellMar>
    </w:tblPr>
    <w:trPr>
      <w:tblCellSpacing w:w="8" w:type="dxa"/>
    </w:trPr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vAlign w:val="center"/>
      </w:tcPr>
    </w:tblStylePr>
  </w:style>
  <w:style w:type="table" w:customStyle="1" w:styleId="Tabelle2">
    <w:name w:val="Tabelle 2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</w:style>
  <w:style w:type="table" w:customStyle="1" w:styleId="Tabelle3">
    <w:name w:val="Tabelle 3"/>
    <w:basedOn w:val="TabelleAccessible"/>
    <w:uiPriority w:val="99"/>
    <w:rsid w:val="00281D5D"/>
    <w:tblPr>
      <w:tblCellSpacing w:w="0" w:type="nil"/>
    </w:tblPr>
    <w:trPr>
      <w:tblCellSpacing w:w="0" w:type="nil"/>
    </w:trPr>
    <w:tcPr>
      <w:shd w:val="clear" w:color="auto" w:fill="F2F2F2" w:themeFill="background1" w:themeFillShade="F2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  <w:style w:type="table" w:customStyle="1" w:styleId="Tabelle4">
    <w:name w:val="Tabelle 4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5">
    <w:name w:val="Tabelle 5"/>
    <w:basedOn w:val="Tabelle4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stentabelle1hell">
    <w:name w:val="List Table 1 Light"/>
    <w:basedOn w:val="NormaleTabelle"/>
    <w:uiPriority w:val="46"/>
    <w:rsid w:val="00241413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sz w:val="18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abelleninhaltZchn">
    <w:name w:val="Tabelleninhalt Zchn"/>
    <w:basedOn w:val="Absatz-Standardschriftart"/>
    <w:link w:val="Tabelleninhalt"/>
    <w:rsid w:val="006D6396"/>
    <w:rPr>
      <w:rFonts w:eastAsiaTheme="minorEastAsia"/>
      <w:bCs/>
      <w:sz w:val="16"/>
      <w:szCs w:val="16"/>
      <w:lang w:val="de-DE" w:eastAsia="ja-JP"/>
    </w:rPr>
  </w:style>
  <w:style w:type="paragraph" w:customStyle="1" w:styleId="StandardohneEinzug">
    <w:name w:val="Standard ohne Einzug"/>
    <w:basedOn w:val="Standard"/>
    <w:qFormat/>
    <w:rsid w:val="00CD3739"/>
  </w:style>
  <w:style w:type="table" w:customStyle="1" w:styleId="Listentabelle1hell1">
    <w:name w:val="Listentabelle 1 hell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11">
    <w:name w:val="Listentabelle 1 hell1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B37FE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2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2417"/>
  </w:style>
  <w:style w:type="character" w:customStyle="1" w:styleId="KommentartextZchn">
    <w:name w:val="Kommentartext Zchn"/>
    <w:basedOn w:val="Absatz-Standardschriftart"/>
    <w:link w:val="Kommentartext"/>
    <w:uiPriority w:val="99"/>
    <w:rsid w:val="003C2417"/>
    <w:rPr>
      <w:rFonts w:ascii="Times New Roman" w:eastAsia="Times New Roman" w:hAnsi="Times New Roman" w:cs="Times New Roman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4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2417"/>
    <w:rPr>
      <w:rFonts w:ascii="Times New Roman" w:eastAsia="Times New Roman" w:hAnsi="Times New Roman" w:cs="Times New Roman"/>
      <w:b/>
      <w:bCs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&#252;rigerKarin\Swiss%20Athletics\Ausbildung%20-%20Dokumente\Dokumentenverwaltung\J+S-Vorlagen\D01d_VorlageWord_J+S+SwA.dotx" TargetMode="External"/></Relationships>
</file>

<file path=word/theme/theme1.xml><?xml version="1.0" encoding="utf-8"?>
<a:theme xmlns:a="http://schemas.openxmlformats.org/drawingml/2006/main" name="Office Theme">
  <a:themeElements>
    <a:clrScheme name="Swiss Athletics Ausbildung">
      <a:dk1>
        <a:srgbClr val="000000"/>
      </a:dk1>
      <a:lt1>
        <a:sysClr val="window" lastClr="FFFFFF"/>
      </a:lt1>
      <a:dk2>
        <a:srgbClr val="E30613"/>
      </a:dk2>
      <a:lt2>
        <a:srgbClr val="7F7F7F"/>
      </a:lt2>
      <a:accent1>
        <a:srgbClr val="E30613"/>
      </a:accent1>
      <a:accent2>
        <a:srgbClr val="EFA52B"/>
      </a:accent2>
      <a:accent3>
        <a:srgbClr val="A8CE7C"/>
      </a:accent3>
      <a:accent4>
        <a:srgbClr val="FFFDE0"/>
      </a:accent4>
      <a:accent5>
        <a:srgbClr val="E30613"/>
      </a:accent5>
      <a:accent6>
        <a:srgbClr val="7F7F7F"/>
      </a:accent6>
      <a:hlink>
        <a:srgbClr val="0000FF"/>
      </a:hlink>
      <a:folHlink>
        <a:srgbClr val="EFA52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6" ma:contentTypeDescription="Ein neues Dokument erstellen." ma:contentTypeScope="" ma:versionID="31b46fcb7c371c53ec863a2a274f5dbf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4af50bb0ef7b2679d2896b8385422669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358a1f-6095-44eb-93a9-82bdfdf23fcd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DA9B2-9253-4D8F-8C49-5DC0F8D00E5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2.xml><?xml version="1.0" encoding="utf-8"?>
<ds:datastoreItem xmlns:ds="http://schemas.openxmlformats.org/officeDocument/2006/customXml" ds:itemID="{0E6F32D7-C4C1-40F5-80A4-68661478B7AC}"/>
</file>

<file path=customXml/itemProps3.xml><?xml version="1.0" encoding="utf-8"?>
<ds:datastoreItem xmlns:ds="http://schemas.openxmlformats.org/officeDocument/2006/customXml" ds:itemID="{6D4CD54C-60D4-48E0-9B4D-6EA88CAB64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D6C079-2427-4F18-876F-3F6E53BBA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D01d_VorlageWord_J+S+SwA</Template>
  <TotalTime>0</TotalTime>
  <Pages>3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Lektionsvorbereitung</vt:lpstr>
    </vt:vector>
  </TitlesOfParts>
  <Company>Bundesverwaltung</Company>
  <LinksUpToDate>false</LinksUpToDate>
  <CharactersWithSpaces>1643</CharactersWithSpaces>
  <SharedDoc>false</SharedDoc>
  <HyperlinkBase>http://www.jugendundsport.ch/internet/js/de/home.html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Lektionsvorbereitung</dc:title>
  <dc:subject/>
  <dc:creator>Swiss Athletics</dc:creator>
  <cp:keywords/>
  <dc:description/>
  <cp:lastModifiedBy>Fust Debora</cp:lastModifiedBy>
  <cp:revision>67</cp:revision>
  <cp:lastPrinted>2018-06-20T12:30:00Z</cp:lastPrinted>
  <dcterms:created xsi:type="dcterms:W3CDTF">2022-12-13T16:38:00Z</dcterms:created>
  <dcterms:modified xsi:type="dcterms:W3CDTF">2023-02-21T13:47:00Z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